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EBF1D" w14:textId="77777777" w:rsidR="003D00C6" w:rsidRPr="008F7D13" w:rsidRDefault="003D00C6">
      <w:pPr>
        <w:rPr>
          <w:lang w:val="en-US"/>
        </w:rPr>
      </w:pPr>
    </w:p>
    <w:p w14:paraId="4E467C33" w14:textId="77777777" w:rsidR="00DA141B" w:rsidRPr="008F7D13" w:rsidRDefault="00AE708B" w:rsidP="00AE708B">
      <w:pPr>
        <w:tabs>
          <w:tab w:val="left" w:pos="7965"/>
        </w:tabs>
        <w:rPr>
          <w:lang w:val="en-US"/>
        </w:rPr>
      </w:pPr>
      <w:r w:rsidRPr="008F7D13">
        <w:rPr>
          <w:lang w:val="en-US"/>
        </w:rPr>
        <w:tab/>
      </w:r>
    </w:p>
    <w:p w14:paraId="01178101" w14:textId="77777777" w:rsidR="00DA141B" w:rsidRPr="008F7D13" w:rsidRDefault="00DA141B">
      <w:pPr>
        <w:rPr>
          <w:lang w:val="en-US"/>
        </w:rPr>
      </w:pPr>
    </w:p>
    <w:p w14:paraId="7DBCB9FC" w14:textId="7FFE6A11" w:rsidR="00B86B7F" w:rsidRPr="008F7D13" w:rsidRDefault="00F574E9" w:rsidP="00815256">
      <w:pPr>
        <w:pStyle w:val="SchlagzeilePressemitteilung"/>
        <w:framePr w:w="8179" w:wrap="around" w:y="2365"/>
        <w:spacing w:line="240" w:lineRule="auto"/>
        <w:ind w:left="142"/>
        <w:rPr>
          <w:b w:val="0"/>
          <w:color w:val="7A716F"/>
          <w:sz w:val="40"/>
          <w:lang w:val="en-US"/>
        </w:rPr>
      </w:pPr>
      <w:r w:rsidRPr="008F7D13">
        <w:rPr>
          <w:rFonts w:cs="Arial"/>
          <w:color w:val="7A716F"/>
          <w:sz w:val="40"/>
          <w:lang w:val="en-US"/>
        </w:rPr>
        <w:t xml:space="preserve">CHG-MERIDIAN employees take to the stage for a good cause </w:t>
      </w:r>
    </w:p>
    <w:p w14:paraId="1CD97010" w14:textId="6ED31086" w:rsidR="00A4728D" w:rsidRPr="008F7D13" w:rsidRDefault="00A4728D" w:rsidP="00A4728D">
      <w:pPr>
        <w:pStyle w:val="AufzhlungspunkteCHG-MERIDIAN"/>
        <w:rPr>
          <w:rFonts w:cs="Arial"/>
          <w:b/>
          <w:color w:val="7A716F"/>
          <w:sz w:val="24"/>
          <w:szCs w:val="24"/>
          <w:lang w:val="en-US" w:bidi="de-DE"/>
        </w:rPr>
      </w:pPr>
      <w:r w:rsidRPr="008F7D13">
        <w:rPr>
          <w:rFonts w:cs="Arial"/>
          <w:b/>
          <w:color w:val="7A716F"/>
          <w:sz w:val="24"/>
          <w:lang w:val="en-US"/>
        </w:rPr>
        <w:t xml:space="preserve">Swabian crime comedy </w:t>
      </w:r>
      <w:r w:rsidR="008F7D13">
        <w:rPr>
          <w:rFonts w:cs="Arial"/>
          <w:b/>
          <w:color w:val="7A716F"/>
          <w:sz w:val="24"/>
          <w:lang w:val="en-US"/>
        </w:rPr>
        <w:t>‘</w:t>
      </w:r>
      <w:r w:rsidRPr="008F7D13">
        <w:rPr>
          <w:rFonts w:cs="Arial"/>
          <w:b/>
          <w:color w:val="7A716F"/>
          <w:sz w:val="24"/>
          <w:lang w:val="en-US"/>
        </w:rPr>
        <w:t>Der zerdepperte Krug</w:t>
      </w:r>
      <w:r w:rsidR="008F7D13">
        <w:rPr>
          <w:rFonts w:cs="Arial"/>
          <w:b/>
          <w:color w:val="7A716F"/>
          <w:sz w:val="24"/>
          <w:lang w:val="en-US"/>
        </w:rPr>
        <w:t>’</w:t>
      </w:r>
      <w:r w:rsidRPr="008F7D13">
        <w:rPr>
          <w:rFonts w:cs="Arial"/>
          <w:b/>
          <w:color w:val="7A716F"/>
          <w:sz w:val="24"/>
          <w:lang w:val="en-US"/>
        </w:rPr>
        <w:t xml:space="preserve"> </w:t>
      </w:r>
      <w:r w:rsidR="00C27878">
        <w:rPr>
          <w:rFonts w:cs="Arial"/>
          <w:b/>
          <w:color w:val="7A716F"/>
          <w:sz w:val="24"/>
          <w:lang w:val="en-US"/>
        </w:rPr>
        <w:t>was</w:t>
      </w:r>
      <w:r w:rsidRPr="008F7D13">
        <w:rPr>
          <w:rFonts w:cs="Arial"/>
          <w:b/>
          <w:color w:val="7A716F"/>
          <w:sz w:val="24"/>
          <w:lang w:val="en-US"/>
        </w:rPr>
        <w:t xml:space="preserve"> </w:t>
      </w:r>
      <w:r w:rsidR="00C27878">
        <w:rPr>
          <w:rFonts w:cs="Arial"/>
          <w:b/>
          <w:color w:val="7A716F"/>
          <w:sz w:val="24"/>
          <w:lang w:val="en-US"/>
        </w:rPr>
        <w:t xml:space="preserve">performed at </w:t>
      </w:r>
      <w:proofErr w:type="spellStart"/>
      <w:r w:rsidR="00C27878">
        <w:rPr>
          <w:rFonts w:cs="Arial"/>
          <w:b/>
          <w:color w:val="7A716F"/>
          <w:sz w:val="24"/>
          <w:lang w:val="en-US"/>
        </w:rPr>
        <w:t>Ravensburg</w:t>
      </w:r>
      <w:proofErr w:type="spellEnd"/>
      <w:r w:rsidR="00C27878">
        <w:rPr>
          <w:rFonts w:cs="Arial"/>
          <w:b/>
          <w:color w:val="7A716F"/>
          <w:sz w:val="24"/>
          <w:lang w:val="en-US"/>
        </w:rPr>
        <w:t xml:space="preserve"> Theatre</w:t>
      </w:r>
    </w:p>
    <w:p w14:paraId="04BD81E8" w14:textId="47BB5973" w:rsidR="00A4728D" w:rsidRPr="008F7D13" w:rsidRDefault="00A4728D" w:rsidP="00A4728D">
      <w:pPr>
        <w:pStyle w:val="AufzhlungspunkteCHG-MERIDIAN"/>
        <w:rPr>
          <w:rFonts w:cs="Arial"/>
          <w:b/>
          <w:color w:val="7A716F"/>
          <w:sz w:val="24"/>
          <w:szCs w:val="24"/>
          <w:lang w:val="en-US" w:bidi="de-DE"/>
        </w:rPr>
      </w:pPr>
      <w:r w:rsidRPr="008F7D13">
        <w:rPr>
          <w:rFonts w:cs="Arial"/>
          <w:b/>
          <w:color w:val="7A716F"/>
          <w:sz w:val="24"/>
          <w:lang w:val="en-US"/>
        </w:rPr>
        <w:t xml:space="preserve">All proceeds go to the </w:t>
      </w:r>
      <w:r w:rsidR="009F547E">
        <w:rPr>
          <w:rFonts w:cs="Arial"/>
          <w:b/>
          <w:color w:val="7A716F"/>
          <w:sz w:val="24"/>
          <w:lang w:val="en-US"/>
        </w:rPr>
        <w:t>‘</w:t>
      </w:r>
      <w:proofErr w:type="spellStart"/>
      <w:r w:rsidR="007853FB">
        <w:rPr>
          <w:rFonts w:cs="Arial"/>
          <w:b/>
          <w:color w:val="7A716F"/>
          <w:sz w:val="24"/>
          <w:lang w:val="en-US"/>
        </w:rPr>
        <w:t>Theatertäschle</w:t>
      </w:r>
      <w:proofErr w:type="spellEnd"/>
      <w:r w:rsidR="009F547E">
        <w:rPr>
          <w:rFonts w:cs="Arial"/>
          <w:b/>
          <w:color w:val="7A716F"/>
          <w:sz w:val="24"/>
          <w:lang w:val="en-US"/>
        </w:rPr>
        <w:t>’</w:t>
      </w:r>
      <w:r w:rsidRPr="008F7D13">
        <w:rPr>
          <w:rFonts w:cs="Arial"/>
          <w:b/>
          <w:color w:val="7A716F"/>
          <w:sz w:val="24"/>
          <w:lang w:val="en-US"/>
        </w:rPr>
        <w:t xml:space="preserve"> project and the </w:t>
      </w:r>
      <w:r w:rsidR="009F547E">
        <w:rPr>
          <w:rFonts w:cs="Arial"/>
          <w:b/>
          <w:color w:val="7A716F"/>
          <w:sz w:val="24"/>
          <w:lang w:val="en-US"/>
        </w:rPr>
        <w:t>‘</w:t>
      </w:r>
      <w:r w:rsidRPr="008F7D13">
        <w:rPr>
          <w:rFonts w:cs="Arial"/>
          <w:b/>
          <w:color w:val="7A716F"/>
          <w:sz w:val="24"/>
          <w:lang w:val="en-US"/>
        </w:rPr>
        <w:t>MOSKITO</w:t>
      </w:r>
      <w:r w:rsidR="009F547E">
        <w:rPr>
          <w:rFonts w:cs="Arial"/>
          <w:b/>
          <w:color w:val="7A716F"/>
          <w:sz w:val="24"/>
          <w:lang w:val="en-US"/>
        </w:rPr>
        <w:t>’</w:t>
      </w:r>
      <w:r w:rsidRPr="008F7D13">
        <w:rPr>
          <w:rFonts w:cs="Arial"/>
          <w:b/>
          <w:color w:val="7A716F"/>
          <w:sz w:val="24"/>
          <w:lang w:val="en-US"/>
        </w:rPr>
        <w:t xml:space="preserve"> theatre and circus school </w:t>
      </w:r>
    </w:p>
    <w:p w14:paraId="112DE848" w14:textId="33554F2C" w:rsidR="00A4728D" w:rsidRPr="008F7D13" w:rsidRDefault="00A4728D" w:rsidP="00A4728D">
      <w:pPr>
        <w:pStyle w:val="AufzhlungspunkteCHG-MERIDIAN"/>
        <w:rPr>
          <w:rFonts w:cs="Arial"/>
          <w:b/>
          <w:color w:val="7A716F"/>
          <w:sz w:val="24"/>
          <w:szCs w:val="24"/>
          <w:lang w:val="en-US" w:bidi="de-DE"/>
        </w:rPr>
      </w:pPr>
      <w:r w:rsidRPr="008F7D13">
        <w:rPr>
          <w:rFonts w:cs="Arial"/>
          <w:b/>
          <w:color w:val="7A716F"/>
          <w:sz w:val="24"/>
          <w:lang w:val="en-US"/>
        </w:rPr>
        <w:t>CHG-MERIDIAN supporting employees</w:t>
      </w:r>
      <w:r w:rsidR="008F7D13">
        <w:rPr>
          <w:rFonts w:cs="Arial"/>
          <w:b/>
          <w:color w:val="7A716F"/>
          <w:sz w:val="24"/>
          <w:lang w:val="en-US"/>
        </w:rPr>
        <w:t>’</w:t>
      </w:r>
      <w:r w:rsidRPr="008F7D13">
        <w:rPr>
          <w:rFonts w:cs="Arial"/>
          <w:b/>
          <w:color w:val="7A716F"/>
          <w:sz w:val="24"/>
          <w:lang w:val="en-US"/>
        </w:rPr>
        <w:t xml:space="preserve"> commitment to local charitable causes</w:t>
      </w:r>
    </w:p>
    <w:p w14:paraId="10151DE3" w14:textId="77777777" w:rsidR="00B86B7F" w:rsidRPr="008F7D13" w:rsidRDefault="00B86B7F" w:rsidP="00B86B7F">
      <w:pPr>
        <w:pStyle w:val="Listenabsatz"/>
        <w:rPr>
          <w:szCs w:val="19"/>
          <w:lang w:val="en-US"/>
        </w:rPr>
      </w:pPr>
    </w:p>
    <w:p w14:paraId="15285759" w14:textId="77777777" w:rsidR="00B86B7F" w:rsidRPr="008F7D13" w:rsidRDefault="00B86B7F" w:rsidP="00B86B7F">
      <w:pPr>
        <w:pStyle w:val="AufzhlungspunkteCHG-MERIDIAN"/>
        <w:numPr>
          <w:ilvl w:val="0"/>
          <w:numId w:val="0"/>
        </w:numPr>
        <w:rPr>
          <w:szCs w:val="19"/>
          <w:lang w:val="en-US"/>
        </w:rPr>
      </w:pPr>
    </w:p>
    <w:p w14:paraId="1F6E2468" w14:textId="77777777" w:rsidR="000728EF" w:rsidRPr="008F7D13" w:rsidRDefault="000728EF" w:rsidP="00B86B7F">
      <w:pPr>
        <w:pStyle w:val="AufzhlungspunkteCHG-MERIDIAN"/>
        <w:numPr>
          <w:ilvl w:val="0"/>
          <w:numId w:val="0"/>
        </w:numPr>
        <w:rPr>
          <w:szCs w:val="19"/>
          <w:lang w:val="en-US"/>
        </w:rPr>
      </w:pPr>
    </w:p>
    <w:p w14:paraId="6756A43E" w14:textId="76822A2F" w:rsidR="00DF7C28" w:rsidRPr="008F7D13" w:rsidRDefault="00C27878" w:rsidP="00DF7C28">
      <w:pPr>
        <w:pStyle w:val="AufzhlungspunkteCHG-MERIDIAN"/>
        <w:numPr>
          <w:ilvl w:val="0"/>
          <w:numId w:val="0"/>
        </w:numPr>
        <w:rPr>
          <w:szCs w:val="19"/>
          <w:u w:val="single"/>
          <w:lang w:val="en-US"/>
        </w:rPr>
      </w:pPr>
      <w:r>
        <w:rPr>
          <w:u w:val="single"/>
          <w:lang w:val="en-US"/>
        </w:rPr>
        <w:t>Weingarten, November 9</w:t>
      </w:r>
      <w:r w:rsidR="00364AF8" w:rsidRPr="008F7D13">
        <w:rPr>
          <w:u w:val="single"/>
          <w:lang w:val="en-US"/>
        </w:rPr>
        <w:t>, 2018</w:t>
      </w:r>
    </w:p>
    <w:p w14:paraId="35C87A23" w14:textId="77777777" w:rsidR="00A4728D" w:rsidRPr="008F7D13" w:rsidRDefault="00A4728D" w:rsidP="00DF7C28">
      <w:pPr>
        <w:pStyle w:val="AufzhlungspunkteCHG-MERIDIAN"/>
        <w:numPr>
          <w:ilvl w:val="0"/>
          <w:numId w:val="0"/>
        </w:numPr>
        <w:rPr>
          <w:szCs w:val="19"/>
          <w:u w:val="single"/>
          <w:lang w:val="en-US"/>
        </w:rPr>
      </w:pPr>
    </w:p>
    <w:p w14:paraId="51E99A0D" w14:textId="0FE563AC" w:rsidR="00A4728D" w:rsidRPr="008F7D13" w:rsidRDefault="00A4728D" w:rsidP="00A4728D">
      <w:pPr>
        <w:rPr>
          <w:rFonts w:cs="Arial"/>
          <w:szCs w:val="19"/>
          <w:lang w:val="en-US"/>
        </w:rPr>
      </w:pPr>
      <w:r w:rsidRPr="008F7D13">
        <w:rPr>
          <w:rFonts w:cs="Arial"/>
          <w:lang w:val="en-US"/>
        </w:rPr>
        <w:t xml:space="preserve">It is not unusual for colleagues to get together socially at lunchtime or after work. But a dozen employees of CHG-MERIDIAN, the Weingarten-based provider of technology management and financial services, have signed up to a project that is unusual – in their spare time they </w:t>
      </w:r>
      <w:r w:rsidR="00C27878">
        <w:rPr>
          <w:rFonts w:cs="Arial"/>
          <w:lang w:val="en-US"/>
        </w:rPr>
        <w:t>rehearsed</w:t>
      </w:r>
      <w:r w:rsidRPr="008F7D13">
        <w:rPr>
          <w:rFonts w:cs="Arial"/>
          <w:lang w:val="en-US"/>
        </w:rPr>
        <w:t xml:space="preserve"> a play that they perform</w:t>
      </w:r>
      <w:r w:rsidR="00C27878">
        <w:rPr>
          <w:rFonts w:cs="Arial"/>
          <w:lang w:val="en-US"/>
        </w:rPr>
        <w:t>ed four times on stage</w:t>
      </w:r>
      <w:r w:rsidRPr="008F7D13">
        <w:rPr>
          <w:rFonts w:cs="Arial"/>
          <w:lang w:val="en-US"/>
        </w:rPr>
        <w:t xml:space="preserve"> at </w:t>
      </w:r>
      <w:proofErr w:type="spellStart"/>
      <w:r w:rsidRPr="008F7D13">
        <w:rPr>
          <w:rFonts w:cs="Arial"/>
          <w:lang w:val="en-US"/>
        </w:rPr>
        <w:t>Ravensburg</w:t>
      </w:r>
      <w:proofErr w:type="spellEnd"/>
      <w:r w:rsidRPr="008F7D13">
        <w:rPr>
          <w:rFonts w:cs="Arial"/>
          <w:lang w:val="en-US"/>
        </w:rPr>
        <w:t xml:space="preserve"> Theatre. </w:t>
      </w:r>
    </w:p>
    <w:p w14:paraId="09C7B98C" w14:textId="77777777" w:rsidR="00A4728D" w:rsidRPr="008F7D13" w:rsidRDefault="00A4728D" w:rsidP="00A4728D">
      <w:pPr>
        <w:rPr>
          <w:rFonts w:cs="Arial"/>
          <w:szCs w:val="19"/>
          <w:lang w:val="en-US"/>
        </w:rPr>
      </w:pPr>
    </w:p>
    <w:p w14:paraId="07AB76D5" w14:textId="274FC614" w:rsidR="00A4728D" w:rsidRPr="008F7D13" w:rsidRDefault="00A4728D" w:rsidP="00A4728D">
      <w:pPr>
        <w:rPr>
          <w:rFonts w:cs="Arial"/>
          <w:szCs w:val="19"/>
          <w:lang w:val="en-US"/>
        </w:rPr>
      </w:pPr>
      <w:r w:rsidRPr="008F7D13">
        <w:rPr>
          <w:rFonts w:cs="Arial"/>
          <w:lang w:val="en-US"/>
        </w:rPr>
        <w:t xml:space="preserve">The ensemble </w:t>
      </w:r>
      <w:r w:rsidR="00C27878">
        <w:rPr>
          <w:rFonts w:cs="Arial"/>
          <w:lang w:val="en-US"/>
        </w:rPr>
        <w:t>was</w:t>
      </w:r>
      <w:r w:rsidRPr="008F7D13">
        <w:rPr>
          <w:rFonts w:cs="Arial"/>
          <w:lang w:val="en-US"/>
        </w:rPr>
        <w:t xml:space="preserve"> staging </w:t>
      </w:r>
      <w:r w:rsidR="008F7D13">
        <w:rPr>
          <w:rFonts w:cs="Arial"/>
          <w:lang w:val="en-US"/>
        </w:rPr>
        <w:t>‘</w:t>
      </w:r>
      <w:r w:rsidRPr="008F7D13">
        <w:rPr>
          <w:rFonts w:cs="Arial"/>
          <w:lang w:val="en-US"/>
        </w:rPr>
        <w:t xml:space="preserve">Der </w:t>
      </w:r>
      <w:proofErr w:type="spellStart"/>
      <w:r w:rsidRPr="008F7D13">
        <w:rPr>
          <w:rFonts w:cs="Arial"/>
          <w:lang w:val="en-US"/>
        </w:rPr>
        <w:t>zerdepperte</w:t>
      </w:r>
      <w:proofErr w:type="spellEnd"/>
      <w:r w:rsidRPr="008F7D13">
        <w:rPr>
          <w:rFonts w:cs="Arial"/>
          <w:lang w:val="en-US"/>
        </w:rPr>
        <w:t xml:space="preserve"> Krug</w:t>
      </w:r>
      <w:r w:rsidR="008F7D13">
        <w:rPr>
          <w:rFonts w:cs="Arial"/>
          <w:lang w:val="en-US"/>
        </w:rPr>
        <w:t>’</w:t>
      </w:r>
      <w:r w:rsidRPr="008F7D13">
        <w:rPr>
          <w:rFonts w:cs="Arial"/>
          <w:lang w:val="en-US"/>
        </w:rPr>
        <w:t xml:space="preserve">, a crime comedy written in the Swabian dialect by local author Bernd Peter Marquart. His humorous piece is inspired by The Broken Jug, a comedy written by German playwright Heinrich von Kleist. </w:t>
      </w:r>
    </w:p>
    <w:p w14:paraId="73E4E103" w14:textId="77777777" w:rsidR="00742180" w:rsidRPr="008F7D13" w:rsidRDefault="00742180" w:rsidP="00742180">
      <w:pPr>
        <w:rPr>
          <w:rFonts w:cs="Arial"/>
          <w:szCs w:val="19"/>
          <w:lang w:val="en-US"/>
        </w:rPr>
      </w:pPr>
    </w:p>
    <w:p w14:paraId="2897EB27" w14:textId="7919E681" w:rsidR="00A4728D" w:rsidRPr="008F7D13" w:rsidRDefault="00A4728D" w:rsidP="00A4728D">
      <w:pPr>
        <w:rPr>
          <w:b/>
          <w:lang w:val="en-US"/>
        </w:rPr>
      </w:pPr>
      <w:r w:rsidRPr="008F7D13">
        <w:rPr>
          <w:b/>
          <w:lang w:val="en-US"/>
        </w:rPr>
        <w:t xml:space="preserve">Proceeds support regional theatre and circus projects  </w:t>
      </w:r>
    </w:p>
    <w:p w14:paraId="4218AA72" w14:textId="77777777" w:rsidR="00742180" w:rsidRPr="008F7D13" w:rsidRDefault="00742180" w:rsidP="00742180">
      <w:pPr>
        <w:rPr>
          <w:rFonts w:cs="Arial"/>
          <w:szCs w:val="19"/>
          <w:lang w:val="en-US"/>
        </w:rPr>
      </w:pPr>
    </w:p>
    <w:p w14:paraId="6B0362B1" w14:textId="77777777" w:rsidR="009F129C" w:rsidRDefault="00A4728D" w:rsidP="00A4728D">
      <w:pPr>
        <w:rPr>
          <w:rFonts w:cs="Arial"/>
          <w:lang w:val="en-US"/>
        </w:rPr>
      </w:pPr>
      <w:r w:rsidRPr="008F7D13">
        <w:rPr>
          <w:rFonts w:cs="Arial"/>
          <w:lang w:val="en-US"/>
        </w:rPr>
        <w:t xml:space="preserve">The </w:t>
      </w:r>
      <w:r w:rsidR="00C27878">
        <w:rPr>
          <w:rFonts w:cs="Arial"/>
          <w:lang w:val="en-US"/>
        </w:rPr>
        <w:t xml:space="preserve">performance of the </w:t>
      </w:r>
      <w:r w:rsidRPr="008F7D13">
        <w:rPr>
          <w:rFonts w:cs="Arial"/>
          <w:lang w:val="en-US"/>
        </w:rPr>
        <w:t xml:space="preserve">CHG-MERIDIAN theater troupe </w:t>
      </w:r>
      <w:r w:rsidR="00C27878">
        <w:rPr>
          <w:rFonts w:cs="Arial"/>
          <w:lang w:val="en-US"/>
        </w:rPr>
        <w:t>was</w:t>
      </w:r>
      <w:r w:rsidRPr="008F7D13">
        <w:rPr>
          <w:rFonts w:cs="Arial"/>
          <w:lang w:val="en-US"/>
        </w:rPr>
        <w:t xml:space="preserve"> for a good cause. </w:t>
      </w:r>
      <w:r w:rsidR="008F7D13">
        <w:rPr>
          <w:rFonts w:cs="Arial"/>
          <w:lang w:val="en-US"/>
        </w:rPr>
        <w:t>“</w:t>
      </w:r>
      <w:r w:rsidRPr="008F7D13">
        <w:rPr>
          <w:rFonts w:cs="Arial"/>
          <w:lang w:val="en-US"/>
        </w:rPr>
        <w:t xml:space="preserve">We are donating the proceeds to </w:t>
      </w:r>
      <w:r w:rsidR="00C63FC4">
        <w:rPr>
          <w:rFonts w:cs="Arial"/>
          <w:lang w:val="en-US"/>
        </w:rPr>
        <w:t>’</w:t>
      </w:r>
      <w:proofErr w:type="spellStart"/>
      <w:r w:rsidR="00C63FC4">
        <w:rPr>
          <w:rFonts w:cs="Arial"/>
          <w:lang w:val="en-US"/>
        </w:rPr>
        <w:t>T</w:t>
      </w:r>
      <w:r w:rsidR="007853FB">
        <w:rPr>
          <w:rFonts w:cs="Arial"/>
          <w:lang w:val="en-US"/>
        </w:rPr>
        <w:t>heatertäschle</w:t>
      </w:r>
      <w:proofErr w:type="spellEnd"/>
      <w:r w:rsidR="00C63FC4">
        <w:rPr>
          <w:rFonts w:cs="Arial"/>
          <w:lang w:val="en-US"/>
        </w:rPr>
        <w:t>’</w:t>
      </w:r>
      <w:r w:rsidRPr="008F7D13">
        <w:rPr>
          <w:rFonts w:cs="Arial"/>
          <w:lang w:val="en-US"/>
        </w:rPr>
        <w:t xml:space="preserve"> and the </w:t>
      </w:r>
      <w:r w:rsidR="00C63FC4">
        <w:rPr>
          <w:rFonts w:cs="Arial"/>
          <w:lang w:val="en-US"/>
        </w:rPr>
        <w:t>‘</w:t>
      </w:r>
      <w:r w:rsidRPr="008F7D13">
        <w:rPr>
          <w:rFonts w:cs="Arial"/>
          <w:lang w:val="en-US"/>
        </w:rPr>
        <w:t>MOSKITO</w:t>
      </w:r>
      <w:r w:rsidR="00C63FC4">
        <w:rPr>
          <w:rFonts w:cs="Arial"/>
          <w:lang w:val="en-US"/>
        </w:rPr>
        <w:t>’</w:t>
      </w:r>
      <w:r w:rsidRPr="008F7D13">
        <w:rPr>
          <w:rFonts w:cs="Arial"/>
          <w:lang w:val="en-US"/>
        </w:rPr>
        <w:t xml:space="preserve"> theatre and circus school,</w:t>
      </w:r>
      <w:r w:rsidR="008F7D13">
        <w:rPr>
          <w:rFonts w:cs="Arial"/>
          <w:lang w:val="en-US"/>
        </w:rPr>
        <w:t>”</w:t>
      </w:r>
      <w:r w:rsidRPr="008F7D13">
        <w:rPr>
          <w:rFonts w:cs="Arial"/>
          <w:lang w:val="en-US"/>
        </w:rPr>
        <w:t xml:space="preserve"> say Klaus Denzler and Georg Waxenberger, who are leading the ensemble.</w:t>
      </w:r>
      <w:r w:rsidR="00C27878">
        <w:rPr>
          <w:rFonts w:cs="Arial"/>
          <w:lang w:val="en-US"/>
        </w:rPr>
        <w:t xml:space="preserve"> </w:t>
      </w:r>
      <w:r w:rsidR="00C27878" w:rsidRPr="00C27878">
        <w:rPr>
          <w:rFonts w:cs="Arial"/>
          <w:lang w:val="en-US"/>
        </w:rPr>
        <w:t xml:space="preserve">A total of </w:t>
      </w:r>
      <w:r w:rsidR="00C63FC4" w:rsidRPr="00C63FC4">
        <w:rPr>
          <w:rFonts w:cs="Arial"/>
          <w:lang w:val="en-US"/>
        </w:rPr>
        <w:t>3,0</w:t>
      </w:r>
      <w:r w:rsidR="00C27878" w:rsidRPr="00C63FC4">
        <w:rPr>
          <w:rFonts w:cs="Arial"/>
          <w:lang w:val="en-US"/>
        </w:rPr>
        <w:t>00 euros</w:t>
      </w:r>
      <w:r w:rsidR="00C27878" w:rsidRPr="00C27878">
        <w:rPr>
          <w:rFonts w:cs="Arial"/>
          <w:lang w:val="en-US"/>
        </w:rPr>
        <w:t xml:space="preserve"> was donated to the two organizations. </w:t>
      </w:r>
    </w:p>
    <w:p w14:paraId="72805360" w14:textId="77777777" w:rsidR="009F129C" w:rsidRDefault="009F129C" w:rsidP="00A4728D">
      <w:pPr>
        <w:rPr>
          <w:rFonts w:cs="Arial"/>
          <w:lang w:val="en-US"/>
        </w:rPr>
      </w:pPr>
    </w:p>
    <w:p w14:paraId="05ADC194" w14:textId="55853648" w:rsidR="00A4728D" w:rsidRDefault="00A4728D" w:rsidP="00A4728D">
      <w:pPr>
        <w:rPr>
          <w:rFonts w:cs="Arial"/>
          <w:lang w:val="en-US"/>
        </w:rPr>
      </w:pPr>
      <w:bookmarkStart w:id="0" w:name="_GoBack"/>
      <w:bookmarkEnd w:id="0"/>
      <w:r w:rsidRPr="008F7D13">
        <w:rPr>
          <w:rFonts w:cs="Arial"/>
          <w:lang w:val="en-US"/>
        </w:rPr>
        <w:t xml:space="preserve">The </w:t>
      </w:r>
      <w:r w:rsidR="00C63FC4">
        <w:rPr>
          <w:rFonts w:cs="Arial"/>
          <w:lang w:val="en-US"/>
        </w:rPr>
        <w:t>‘</w:t>
      </w:r>
      <w:proofErr w:type="spellStart"/>
      <w:r w:rsidR="007853FB">
        <w:rPr>
          <w:rFonts w:cs="Arial"/>
          <w:lang w:val="en-US"/>
        </w:rPr>
        <w:t>Theatertäschle</w:t>
      </w:r>
      <w:proofErr w:type="spellEnd"/>
      <w:r w:rsidR="00C63FC4">
        <w:rPr>
          <w:rFonts w:cs="Arial"/>
          <w:lang w:val="en-US"/>
        </w:rPr>
        <w:t>’</w:t>
      </w:r>
      <w:r w:rsidRPr="008F7D13">
        <w:rPr>
          <w:rFonts w:cs="Arial"/>
          <w:lang w:val="en-US"/>
        </w:rPr>
        <w:t xml:space="preserve"> project, of which Ravensburg Theatre is a sponsor, brings theatre into the classroom at schools across the region. The </w:t>
      </w:r>
      <w:r w:rsidR="00C63FC4">
        <w:rPr>
          <w:rFonts w:cs="Arial"/>
          <w:lang w:val="en-US"/>
        </w:rPr>
        <w:t>‘</w:t>
      </w:r>
      <w:r w:rsidRPr="008F7D13">
        <w:rPr>
          <w:rFonts w:cs="Arial"/>
          <w:lang w:val="en-US"/>
        </w:rPr>
        <w:t>MOSKITO</w:t>
      </w:r>
      <w:r w:rsidR="00C63FC4">
        <w:rPr>
          <w:rFonts w:cs="Arial"/>
          <w:lang w:val="en-US"/>
        </w:rPr>
        <w:t>’</w:t>
      </w:r>
      <w:r w:rsidRPr="008F7D13">
        <w:rPr>
          <w:rFonts w:cs="Arial"/>
          <w:lang w:val="en-US"/>
        </w:rPr>
        <w:t xml:space="preserve"> theatre and circus school is a joint initiative of Ravensburg Theatre and Kreisjugendring Ravensburg, an association of local youth organizations.</w:t>
      </w:r>
    </w:p>
    <w:p w14:paraId="5D497452" w14:textId="66CE2F9C" w:rsidR="00C63FC4" w:rsidRDefault="00C63FC4" w:rsidP="00A4728D">
      <w:pPr>
        <w:rPr>
          <w:rFonts w:cs="Arial"/>
          <w:lang w:val="en-US"/>
        </w:rPr>
      </w:pPr>
    </w:p>
    <w:p w14:paraId="75E7F65F" w14:textId="01D35CA9" w:rsidR="00A4728D" w:rsidRDefault="00C63FC4" w:rsidP="00A4728D">
      <w:pPr>
        <w:rPr>
          <w:rFonts w:cs="Arial"/>
          <w:b/>
          <w:lang w:val="en-US"/>
        </w:rPr>
      </w:pPr>
      <w:r w:rsidRPr="008F7D13">
        <w:rPr>
          <w:rFonts w:cs="Arial"/>
          <w:b/>
          <w:lang w:val="en-US"/>
        </w:rPr>
        <w:t>CHG-MERIDIAN supports employees</w:t>
      </w:r>
      <w:r>
        <w:rPr>
          <w:rFonts w:cs="Arial"/>
          <w:b/>
          <w:lang w:val="en-US"/>
        </w:rPr>
        <w:t>’</w:t>
      </w:r>
      <w:r w:rsidRPr="008F7D13">
        <w:rPr>
          <w:rFonts w:cs="Arial"/>
          <w:b/>
          <w:lang w:val="en-US"/>
        </w:rPr>
        <w:t xml:space="preserve"> ideas for community-based projects </w:t>
      </w:r>
    </w:p>
    <w:p w14:paraId="24967233" w14:textId="77777777" w:rsidR="00C63FC4" w:rsidRPr="008F7D13" w:rsidRDefault="00C63FC4" w:rsidP="00A4728D">
      <w:pPr>
        <w:rPr>
          <w:rFonts w:cs="Arial"/>
          <w:szCs w:val="19"/>
          <w:lang w:val="en-US"/>
        </w:rPr>
      </w:pPr>
    </w:p>
    <w:p w14:paraId="60634480" w14:textId="4BFE783C" w:rsidR="00C27878" w:rsidRDefault="00A4728D" w:rsidP="00742180">
      <w:pPr>
        <w:rPr>
          <w:rFonts w:cs="Arial"/>
          <w:b/>
          <w:lang w:val="en-US"/>
        </w:rPr>
      </w:pPr>
      <w:r w:rsidRPr="008F7D13">
        <w:rPr>
          <w:rFonts w:cs="Arial"/>
          <w:lang w:val="en-US"/>
        </w:rPr>
        <w:t>This is not the first time that CHG-MERIDIAN</w:t>
      </w:r>
      <w:r w:rsidR="008F7D13">
        <w:rPr>
          <w:rFonts w:cs="Arial"/>
          <w:lang w:val="en-US"/>
        </w:rPr>
        <w:t>’</w:t>
      </w:r>
      <w:r w:rsidRPr="008F7D13">
        <w:rPr>
          <w:rFonts w:cs="Arial"/>
          <w:lang w:val="en-US"/>
        </w:rPr>
        <w:t>s employees have come up with an idea to support community-based projects. As part of the company</w:t>
      </w:r>
      <w:r w:rsidR="008F7D13">
        <w:rPr>
          <w:rFonts w:cs="Arial"/>
          <w:lang w:val="en-US"/>
        </w:rPr>
        <w:t>’</w:t>
      </w:r>
      <w:r w:rsidRPr="008F7D13">
        <w:rPr>
          <w:rFonts w:cs="Arial"/>
          <w:lang w:val="en-US"/>
        </w:rPr>
        <w:t xml:space="preserve">s CARE initiative, the workforce is collecting ideas for supporting good causes. </w:t>
      </w:r>
    </w:p>
    <w:p w14:paraId="209D6343" w14:textId="77777777" w:rsidR="00A4728D" w:rsidRPr="008F7D13" w:rsidRDefault="00A4728D" w:rsidP="00742180">
      <w:pPr>
        <w:rPr>
          <w:rFonts w:cs="Arial"/>
          <w:b/>
          <w:szCs w:val="19"/>
          <w:lang w:val="en-US"/>
        </w:rPr>
      </w:pPr>
    </w:p>
    <w:p w14:paraId="1BC556E1" w14:textId="45F48F91" w:rsidR="00A4728D" w:rsidRPr="008F7D13" w:rsidRDefault="008F7D13" w:rsidP="00A4728D">
      <w:pPr>
        <w:rPr>
          <w:rFonts w:cs="Arial"/>
          <w:szCs w:val="19"/>
          <w:lang w:val="en-US"/>
        </w:rPr>
      </w:pPr>
      <w:r>
        <w:rPr>
          <w:rFonts w:cs="Arial"/>
          <w:lang w:val="en-US"/>
        </w:rPr>
        <w:t>“</w:t>
      </w:r>
      <w:r w:rsidR="00A4728D" w:rsidRPr="008F7D13">
        <w:rPr>
          <w:rFonts w:cs="Arial"/>
          <w:lang w:val="en-US"/>
        </w:rPr>
        <w:t>Corporate social responsibility is firmly established in our corporate culture. We support our employees</w:t>
      </w:r>
      <w:r>
        <w:rPr>
          <w:rFonts w:cs="Arial"/>
          <w:lang w:val="en-US"/>
        </w:rPr>
        <w:t>’</w:t>
      </w:r>
      <w:r w:rsidR="00A4728D" w:rsidRPr="008F7D13">
        <w:rPr>
          <w:rFonts w:cs="Arial"/>
          <w:lang w:val="en-US"/>
        </w:rPr>
        <w:t xml:space="preserve"> commitment to regional community-based projects, and our CARE initiative ensures that good ideas have the right impact where it is needed most,</w:t>
      </w:r>
      <w:r>
        <w:rPr>
          <w:rFonts w:cs="Arial"/>
          <w:lang w:val="en-US"/>
        </w:rPr>
        <w:t>”</w:t>
      </w:r>
      <w:r w:rsidR="00A4728D" w:rsidRPr="008F7D13">
        <w:rPr>
          <w:rFonts w:cs="Arial"/>
          <w:lang w:val="en-US"/>
        </w:rPr>
        <w:t xml:space="preserve"> says Dr. Mathias Wagner, Chairman of the Board of Management of CHG-MERIDIAN.</w:t>
      </w:r>
    </w:p>
    <w:p w14:paraId="7CA2A4B7" w14:textId="77777777" w:rsidR="00A4728D" w:rsidRPr="008F7D13" w:rsidRDefault="00A4728D" w:rsidP="00A4728D">
      <w:pPr>
        <w:rPr>
          <w:rFonts w:cs="Arial"/>
          <w:szCs w:val="19"/>
          <w:lang w:val="en-US"/>
        </w:rPr>
      </w:pPr>
    </w:p>
    <w:p w14:paraId="6026779C" w14:textId="1FCDFF2D" w:rsidR="00A4728D" w:rsidRDefault="00A4728D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3CC32A08" w14:textId="77777777" w:rsidR="00C63FC4" w:rsidRPr="008F7D13" w:rsidRDefault="00C63FC4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4E80A87F" w14:textId="77777777" w:rsidR="00A4728D" w:rsidRPr="008F7D13" w:rsidRDefault="00A4728D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29991273" w14:textId="77777777" w:rsidR="00A4728D" w:rsidRPr="008F7D13" w:rsidRDefault="00A4728D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104B8B1F" w14:textId="77777777" w:rsidR="00A4728D" w:rsidRPr="008F7D13" w:rsidRDefault="00A4728D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2B3E6558" w14:textId="77777777" w:rsidR="00A4728D" w:rsidRPr="008F7D13" w:rsidRDefault="00A4728D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4269C126" w14:textId="77777777" w:rsidR="00A4728D" w:rsidRPr="008F7D13" w:rsidRDefault="00A4728D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562368E4" w14:textId="77777777" w:rsidR="00A4728D" w:rsidRPr="008F7D13" w:rsidRDefault="00A4728D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09B700B8" w14:textId="77777777" w:rsidR="00A4728D" w:rsidRPr="008F7D13" w:rsidRDefault="00A4728D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3A4462E0" w14:textId="77777777" w:rsidR="00A4728D" w:rsidRPr="008F7D13" w:rsidRDefault="00A4728D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099AB84A" w14:textId="77777777" w:rsidR="00A4728D" w:rsidRPr="008F7D13" w:rsidRDefault="00A4728D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4A815128" w14:textId="77777777" w:rsidR="00A4728D" w:rsidRPr="008F7D13" w:rsidRDefault="00A4728D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6115EEF3" w14:textId="77777777" w:rsidR="00A4728D" w:rsidRPr="008F7D13" w:rsidRDefault="00A4728D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4D1560A8" w14:textId="77777777" w:rsidR="00A4728D" w:rsidRPr="008F7D13" w:rsidRDefault="00A4728D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3567DFB3" w14:textId="77777777" w:rsidR="00A4728D" w:rsidRPr="008F7D13" w:rsidRDefault="00A4728D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234BE308" w14:textId="77777777" w:rsidR="00A4728D" w:rsidRPr="008F7D13" w:rsidRDefault="00A4728D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69A2C02E" w14:textId="77777777" w:rsidR="00A4728D" w:rsidRPr="008F7D13" w:rsidRDefault="00A4728D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56CC1B33" w14:textId="77777777" w:rsidR="00A4728D" w:rsidRPr="008F7D13" w:rsidRDefault="00A4728D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1E610E0F" w14:textId="77777777" w:rsidR="00A4728D" w:rsidRPr="008F7D13" w:rsidRDefault="00A4728D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55799E78" w14:textId="77777777" w:rsidR="00A4728D" w:rsidRPr="008F7D13" w:rsidRDefault="00A4728D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0ABFF7E6" w14:textId="77777777" w:rsidR="00A4728D" w:rsidRPr="008F7D13" w:rsidRDefault="00A4728D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773565E2" w14:textId="77777777" w:rsidR="00A4728D" w:rsidRPr="008F7D13" w:rsidRDefault="00A4728D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4D838B80" w14:textId="6BD23CBF" w:rsidR="00A4728D" w:rsidRDefault="00A4728D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7B716751" w14:textId="325D3381" w:rsidR="00C63FC4" w:rsidRDefault="00C63FC4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3C8DB913" w14:textId="5727B88D" w:rsidR="00C63FC4" w:rsidRDefault="00C63FC4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29DFE56C" w14:textId="3CC3384C" w:rsidR="00C63FC4" w:rsidRDefault="00C63FC4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2853814B" w14:textId="3F10F960" w:rsidR="00C63FC4" w:rsidRDefault="00C63FC4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5D5BDCF8" w14:textId="16D2D07A" w:rsidR="00C63FC4" w:rsidRPr="008F7D13" w:rsidRDefault="00C63FC4" w:rsidP="00AD65F4">
      <w:pPr>
        <w:rPr>
          <w:rFonts w:cs="Arial"/>
          <w:b/>
          <w:bCs/>
          <w:sz w:val="14"/>
          <w:szCs w:val="14"/>
          <w:lang w:val="en-US"/>
        </w:rPr>
      </w:pPr>
    </w:p>
    <w:p w14:paraId="373FD4E3" w14:textId="77777777" w:rsidR="00C27878" w:rsidRDefault="00C27878" w:rsidP="00C27878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4E2F6D21" w14:textId="046996B5" w:rsidR="00C27878" w:rsidRDefault="00C27878" w:rsidP="00C27878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61C740E5" w14:textId="5C8771F6" w:rsidR="007853FB" w:rsidRDefault="007853FB" w:rsidP="00C27878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532BDE48" w14:textId="26982383" w:rsidR="007853FB" w:rsidRDefault="007853FB" w:rsidP="00C27878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35971369" w14:textId="01CF8FB1" w:rsidR="007853FB" w:rsidRDefault="007853FB" w:rsidP="00C27878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12C832A0" w14:textId="4BED1F7D" w:rsidR="007853FB" w:rsidRDefault="007853FB" w:rsidP="00C27878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62DDE057" w14:textId="27B577D3" w:rsidR="007853FB" w:rsidRDefault="007853FB" w:rsidP="00C27878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77C2B117" w14:textId="192955F2" w:rsidR="007853FB" w:rsidRDefault="007853FB" w:rsidP="00C27878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61D2F696" w14:textId="36C86102" w:rsidR="007853FB" w:rsidRDefault="007853FB" w:rsidP="00C27878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403E52DC" w14:textId="37460DDF" w:rsidR="007853FB" w:rsidRDefault="007853FB" w:rsidP="00C27878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158EEA13" w14:textId="4F9E95AC" w:rsidR="007853FB" w:rsidRDefault="007853FB" w:rsidP="00C27878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11E0C3F3" w14:textId="77777777" w:rsidR="007853FB" w:rsidRDefault="007853FB" w:rsidP="00C27878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1B01645C" w14:textId="77777777" w:rsidR="00C27878" w:rsidRDefault="00C27878" w:rsidP="00C27878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739310FD" w14:textId="77777777" w:rsidR="00C27878" w:rsidRDefault="00C27878" w:rsidP="00C27878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297F2E6B" w14:textId="77777777" w:rsidR="00C27878" w:rsidRDefault="00C27878" w:rsidP="00C27878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57BEE40C" w14:textId="77777777" w:rsidR="00C27878" w:rsidRDefault="00C27878" w:rsidP="00C27878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2DD85CB6" w14:textId="1E5BB737" w:rsidR="00C27878" w:rsidRDefault="00C27878" w:rsidP="00C27878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3F907753" w14:textId="3AE48E59" w:rsidR="007853FB" w:rsidRDefault="007853FB" w:rsidP="00C27878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625A4824" w14:textId="31F118D8" w:rsidR="007853FB" w:rsidRDefault="007853FB" w:rsidP="00C27878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0952EA04" w14:textId="77777777" w:rsidR="007853FB" w:rsidRDefault="007853FB" w:rsidP="00C27878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4BD7426F" w14:textId="2B671D36" w:rsidR="00C27878" w:rsidRPr="00AA240C" w:rsidRDefault="00C27878" w:rsidP="00C27878">
      <w:pPr>
        <w:spacing w:line="240" w:lineRule="auto"/>
        <w:rPr>
          <w:rFonts w:cs="Arial"/>
          <w:bCs/>
          <w:sz w:val="14"/>
          <w:szCs w:val="14"/>
          <w:lang w:val="en-US"/>
        </w:rPr>
      </w:pPr>
      <w:r w:rsidRPr="00AA240C">
        <w:rPr>
          <w:rFonts w:cs="Arial"/>
          <w:b/>
          <w:noProof/>
          <w:sz w:val="14"/>
          <w:lang w:val="en-US"/>
        </w:rPr>
        <w:t>The CHG-MERIDIAN Group</w:t>
      </w:r>
    </w:p>
    <w:p w14:paraId="1C1C6B87" w14:textId="77777777" w:rsidR="00C27878" w:rsidRPr="00AA240C" w:rsidRDefault="00C27878" w:rsidP="00C27878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0955CD4C" w14:textId="77777777" w:rsidR="00C27878" w:rsidRPr="00AA240C" w:rsidRDefault="00C27878" w:rsidP="00C27878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  <w:lang w:val="en-US"/>
        </w:rPr>
      </w:pPr>
      <w:r w:rsidRPr="00AA240C">
        <w:rPr>
          <w:rFonts w:cs="Arial"/>
          <w:noProof/>
          <w:sz w:val="14"/>
          <w:lang w:val="en-US"/>
        </w:rPr>
        <w:t>The CHG-MERIDIAN Group is one of the world</w:t>
      </w:r>
      <w:r>
        <w:rPr>
          <w:rFonts w:cs="Arial"/>
          <w:noProof/>
          <w:sz w:val="14"/>
          <w:lang w:val="en-US"/>
        </w:rPr>
        <w:t>’</w:t>
      </w:r>
      <w:r w:rsidRPr="00AA240C">
        <w:rPr>
          <w:rFonts w:cs="Arial"/>
          <w:noProof/>
          <w:sz w:val="14"/>
          <w:lang w:val="en-US"/>
        </w:rPr>
        <w:t xml:space="preserve">s leading non-captive providers of technology management services to the IT, industrial, and healthcare sectors. With some 1,000 employees, the CHG-MERIDIAN Group offers its customers comprehensive support for their technology infrastructure – from consulting, financial, and operational services to used-equipment remarketing services through its two technology and service centers in Germany and Norway. </w:t>
      </w:r>
    </w:p>
    <w:p w14:paraId="3BB19960" w14:textId="77777777" w:rsidR="00C27878" w:rsidRPr="00AA240C" w:rsidRDefault="00C27878" w:rsidP="00C27878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  <w:lang w:val="en-US"/>
        </w:rPr>
      </w:pPr>
    </w:p>
    <w:p w14:paraId="2755DDA1" w14:textId="77777777" w:rsidR="00C27878" w:rsidRPr="00AA240C" w:rsidRDefault="00C27878" w:rsidP="00C27878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  <w:lang w:val="en-US"/>
        </w:rPr>
      </w:pPr>
      <w:r w:rsidRPr="00AA240C">
        <w:rPr>
          <w:rFonts w:cs="Arial"/>
          <w:noProof/>
          <w:sz w:val="14"/>
          <w:lang w:val="en-US"/>
        </w:rPr>
        <w:t>The CHG-MERIDIAN Group provides efficient technology management for large and medium-sized companies as well as public-sector clients. It now serves more than 10,000 customers worldwide, managing technology investments worth a total of over €4.75 billion. The online-based TESMA</w:t>
      </w:r>
      <w:r w:rsidRPr="00AA240C">
        <w:rPr>
          <w:rFonts w:cs="Arial"/>
          <w:noProof/>
          <w:sz w:val="14"/>
          <w:vertAlign w:val="superscript"/>
          <w:lang w:val="en-US"/>
        </w:rPr>
        <w:t>®</w:t>
      </w:r>
      <w:r w:rsidRPr="00AA240C">
        <w:rPr>
          <w:rFonts w:cs="Arial"/>
          <w:noProof/>
          <w:sz w:val="14"/>
          <w:lang w:val="en-US"/>
        </w:rPr>
        <w:t xml:space="preserve"> Technology and Service Management System provides more than 15,000 users with maximum transparency in technology management. The CHG-MERIDIAN Group has offices in 25 countries across the globe. Its headquarters are in Weingarten, Germany.</w:t>
      </w:r>
    </w:p>
    <w:p w14:paraId="24243697" w14:textId="77777777" w:rsidR="00C27878" w:rsidRPr="00AA240C" w:rsidRDefault="00C27878" w:rsidP="00C27878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  <w:lang w:val="en-US"/>
        </w:rPr>
      </w:pPr>
    </w:p>
    <w:p w14:paraId="56158CD0" w14:textId="1C4F152D" w:rsidR="00AD65F4" w:rsidRPr="008F7D13" w:rsidRDefault="00C27878" w:rsidP="00C27878">
      <w:pPr>
        <w:rPr>
          <w:rFonts w:cs="Arial"/>
          <w:sz w:val="14"/>
          <w:szCs w:val="14"/>
          <w:lang w:val="en-US"/>
        </w:rPr>
      </w:pPr>
      <w:r w:rsidRPr="00AA240C">
        <w:rPr>
          <w:rFonts w:cs="Arial"/>
          <w:noProof/>
          <w:sz w:val="14"/>
          <w:lang w:val="en-US"/>
        </w:rPr>
        <w:t>Efficient Technology Management</w:t>
      </w:r>
      <w:r w:rsidRPr="00AA240C">
        <w:rPr>
          <w:rFonts w:cs="Arial"/>
          <w:noProof/>
          <w:sz w:val="14"/>
          <w:vertAlign w:val="superscript"/>
          <w:lang w:val="en-US"/>
        </w:rPr>
        <w:t>®</w:t>
      </w:r>
    </w:p>
    <w:p w14:paraId="2AB872EA" w14:textId="77777777" w:rsidR="00E04E02" w:rsidRPr="008F7D13" w:rsidRDefault="00E04E02" w:rsidP="00F649D6">
      <w:pPr>
        <w:pStyle w:val="AufzhlungspunkteCHG-MERIDIAN"/>
        <w:numPr>
          <w:ilvl w:val="0"/>
          <w:numId w:val="0"/>
        </w:numPr>
        <w:spacing w:line="360" w:lineRule="auto"/>
        <w:jc w:val="both"/>
        <w:rPr>
          <w:szCs w:val="19"/>
          <w:lang w:val="en-US"/>
        </w:rPr>
      </w:pPr>
    </w:p>
    <w:sectPr w:rsidR="00E04E02" w:rsidRPr="008F7D13" w:rsidSect="00940E6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2975" w:bottom="1531" w:left="1304" w:header="624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63066" w14:textId="77777777" w:rsidR="008B5E0B" w:rsidRDefault="008B5E0B" w:rsidP="00193879">
      <w:pPr>
        <w:spacing w:line="240" w:lineRule="auto"/>
      </w:pPr>
      <w:r>
        <w:separator/>
      </w:r>
    </w:p>
  </w:endnote>
  <w:endnote w:type="continuationSeparator" w:id="0">
    <w:p w14:paraId="15B6E446" w14:textId="77777777" w:rsidR="008B5E0B" w:rsidRDefault="008B5E0B" w:rsidP="00193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CC8E" w14:textId="77777777" w:rsidR="008B5E0B" w:rsidRDefault="008B5E0B">
    <w:pPr>
      <w:pStyle w:val="Fuzeile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C65468C" wp14:editId="5BE31A15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FE19" w14:textId="77777777" w:rsidR="008B5E0B" w:rsidRDefault="008B5E0B">
    <w:pPr>
      <w:pStyle w:val="Fuzeile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379F7B3" wp14:editId="0AAB77B9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2BC03" w14:textId="77777777" w:rsidR="008B5E0B" w:rsidRDefault="008B5E0B" w:rsidP="00193879">
      <w:pPr>
        <w:spacing w:line="240" w:lineRule="auto"/>
      </w:pPr>
      <w:r>
        <w:separator/>
      </w:r>
    </w:p>
  </w:footnote>
  <w:footnote w:type="continuationSeparator" w:id="0">
    <w:p w14:paraId="6C8B8364" w14:textId="77777777" w:rsidR="008B5E0B" w:rsidRDefault="008B5E0B" w:rsidP="001938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4D60" w14:textId="400F9563" w:rsidR="008B5E0B" w:rsidRPr="003F430F" w:rsidRDefault="008B5E0B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noProof/>
        <w:color w:val="6F6F6F"/>
        <w:sz w:val="14"/>
        <w:szCs w:val="14"/>
      </w:rPr>
    </w:pPr>
    <w:r>
      <w:rPr>
        <w:rFonts w:cs="Arial"/>
        <w:color w:val="6F6F6F"/>
        <w:sz w:val="14"/>
      </w:rPr>
      <w:t xml:space="preserve">Page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8F7D13">
      <w:rPr>
        <w:rFonts w:cs="Arial"/>
        <w:color w:val="6F6F6F"/>
        <w:sz w:val="14"/>
        <w:szCs w:val="14"/>
      </w:rPr>
      <w:instrText xml:space="preserve"> PAGE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 w:rsidR="009F129C">
      <w:rPr>
        <w:rFonts w:cs="Arial"/>
        <w:noProof/>
        <w:color w:val="6F6F6F"/>
        <w:sz w:val="14"/>
        <w:szCs w:val="14"/>
      </w:rPr>
      <w:t>2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>
      <w:rPr>
        <w:rFonts w:cs="Arial"/>
        <w:color w:val="6F6F6F"/>
        <w:sz w:val="14"/>
      </w:rPr>
      <w:t xml:space="preserve"> of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8F7D13">
      <w:rPr>
        <w:rFonts w:cs="Arial"/>
        <w:color w:val="6F6F6F"/>
        <w:sz w:val="14"/>
        <w:szCs w:val="14"/>
      </w:rPr>
      <w:instrText xml:space="preserve"> NUMPAGES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 w:rsidR="009F129C">
      <w:rPr>
        <w:rFonts w:cs="Arial"/>
        <w:noProof/>
        <w:color w:val="6F6F6F"/>
        <w:sz w:val="14"/>
        <w:szCs w:val="14"/>
      </w:rPr>
      <w:t>2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>
      <w:rPr>
        <w:rFonts w:cs="Arial"/>
        <w:color w:val="6F6F6F"/>
        <w:sz w:val="14"/>
      </w:rPr>
      <w:t xml:space="preserve"> </w:t>
    </w:r>
  </w:p>
  <w:p w14:paraId="2CB918DE" w14:textId="77777777" w:rsidR="008B5E0B" w:rsidRPr="003F430F" w:rsidRDefault="008B5E0B" w:rsidP="0066580C">
    <w:pPr>
      <w:framePr w:w="7859" w:h="227" w:hRule="exact" w:wrap="around" w:vAnchor="page" w:hAnchor="page" w:x="1305" w:y="1305" w:anchorLock="1"/>
      <w:rPr>
        <w:noProof/>
      </w:rPr>
    </w:pPr>
  </w:p>
  <w:p w14:paraId="53FBD0F1" w14:textId="77777777" w:rsidR="008B5E0B" w:rsidRPr="003F430F" w:rsidRDefault="008B5E0B" w:rsidP="0066580C">
    <w:pPr>
      <w:framePr w:w="7859" w:h="227" w:hRule="exact" w:wrap="around" w:vAnchor="page" w:hAnchor="page" w:x="1305" w:y="1305" w:anchorLock="1"/>
      <w:rPr>
        <w:noProof/>
      </w:rPr>
    </w:pPr>
  </w:p>
  <w:p w14:paraId="7E8B94A6" w14:textId="77777777" w:rsidR="008B5E0B" w:rsidRPr="003F430F" w:rsidRDefault="008B5E0B" w:rsidP="0066580C">
    <w:pPr>
      <w:framePr w:w="7859" w:h="227" w:hRule="exact" w:wrap="around" w:vAnchor="page" w:hAnchor="page" w:x="1305" w:y="1305" w:anchorLock="1"/>
    </w:pPr>
  </w:p>
  <w:p w14:paraId="4BD2A21C" w14:textId="53949E3E" w:rsidR="008B5E0B" w:rsidRPr="003F430F" w:rsidRDefault="008B5E0B" w:rsidP="0066580C">
    <w:pPr>
      <w:framePr w:w="7859" w:h="227" w:hRule="exact" w:wrap="around" w:vAnchor="page" w:hAnchor="page" w:x="1305" w:y="1305" w:anchorLock="1"/>
      <w:rPr>
        <w:noProof/>
      </w:rPr>
    </w:pPr>
    <w:r w:rsidRPr="00F34EC2">
      <w:fldChar w:fldCharType="begin"/>
    </w:r>
    <w:r w:rsidRPr="008F7D13">
      <w:instrText xml:space="preserve"> MERGEFIELD EFax \* MERGEFORMAT </w:instrText>
    </w:r>
    <w:r w:rsidRPr="00F34EC2">
      <w:fldChar w:fldCharType="separate"/>
    </w:r>
    <w:r>
      <w:rPr>
        <w:noProof/>
      </w:rPr>
      <w:t>«EFax»</w:t>
    </w:r>
    <w:r w:rsidRPr="00F34EC2">
      <w:rPr>
        <w:noProof/>
        <w:lang w:val="fr-FR"/>
      </w:rPr>
      <w:fldChar w:fldCharType="end"/>
    </w:r>
  </w:p>
  <w:p w14:paraId="6AA1E51C" w14:textId="77777777" w:rsidR="008B5E0B" w:rsidRPr="003F430F" w:rsidRDefault="008B5E0B" w:rsidP="0066580C">
    <w:pPr>
      <w:framePr w:w="7859" w:h="227" w:hRule="exact" w:wrap="around" w:vAnchor="page" w:hAnchor="page" w:x="1305" w:y="1305" w:anchorLock="1"/>
      <w:rPr>
        <w:noProof/>
      </w:rPr>
    </w:pPr>
  </w:p>
  <w:p w14:paraId="5FDF5450" w14:textId="77777777" w:rsidR="008B5E0B" w:rsidRPr="003F430F" w:rsidRDefault="008B5E0B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color w:val="969696"/>
        <w:sz w:val="14"/>
        <w:szCs w:val="14"/>
      </w:rPr>
    </w:pPr>
  </w:p>
  <w:p w14:paraId="15B2658B" w14:textId="77777777" w:rsidR="008B5E0B" w:rsidRPr="006A7DBA" w:rsidRDefault="008B5E0B" w:rsidP="0066580C">
    <w:pPr>
      <w:framePr w:w="7859" w:h="227" w:hRule="exact" w:wrap="around" w:vAnchor="page" w:hAnchor="page" w:x="1305" w:y="1305" w:anchorLock="1"/>
      <w:spacing w:line="180" w:lineRule="exact"/>
      <w:rPr>
        <w:b/>
        <w:i/>
        <w:noProof/>
        <w:color w:val="969696"/>
        <w:sz w:val="14"/>
        <w:szCs w:val="14"/>
      </w:rPr>
    </w:pPr>
    <w:r>
      <w:rPr>
        <w:rFonts w:cs="Arial"/>
        <w:b/>
        <w:i/>
        <w:color w:val="969696"/>
        <w:sz w:val="14"/>
      </w:rPr>
      <w:t>Re: Microsoft software</w:t>
    </w:r>
  </w:p>
  <w:p w14:paraId="77EE4F39" w14:textId="77777777" w:rsidR="008B5E0B" w:rsidRDefault="008B5E0B" w:rsidP="00AE708B">
    <w:pPr>
      <w:pStyle w:val="Kopfzeile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3D163C75" wp14:editId="191A2E0C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11" name="Bild 16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6233B9" w14:textId="77777777" w:rsidR="008B5E0B" w:rsidRPr="00DA141B" w:rsidRDefault="008B5E0B" w:rsidP="00AE70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7"/>
    </w:tblGrid>
    <w:tr w:rsidR="008B5E0B" w:rsidRPr="007853FB" w14:paraId="2FFF02A3" w14:textId="77777777" w:rsidTr="007C30C3">
      <w:tc>
        <w:tcPr>
          <w:tcW w:w="2657" w:type="dxa"/>
          <w:hideMark/>
        </w:tcPr>
        <w:p w14:paraId="4771ADCE" w14:textId="79B157D2" w:rsidR="008B5E0B" w:rsidRDefault="008B5E0B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b/>
              <w:color w:val="6F6F6E"/>
              <w:sz w:val="14"/>
            </w:rPr>
          </w:pPr>
          <w:r>
            <w:rPr>
              <w:b/>
              <w:color w:val="6F6F6E"/>
              <w:sz w:val="14"/>
            </w:rPr>
            <w:t>Date: November 9, 2018</w:t>
          </w:r>
        </w:p>
        <w:p w14:paraId="7D50C513" w14:textId="77777777" w:rsidR="008B5E0B" w:rsidRPr="00F649D6" w:rsidRDefault="008B5E0B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</w:p>
        <w:p w14:paraId="6F2591E6" w14:textId="77777777" w:rsidR="008B5E0B" w:rsidRPr="00F649D6" w:rsidRDefault="008B5E0B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>
            <w:rPr>
              <w:color w:val="6F6F6E"/>
              <w:sz w:val="14"/>
            </w:rPr>
            <w:t>Your contact:</w:t>
          </w:r>
        </w:p>
        <w:p w14:paraId="0F5B0B23" w14:textId="77777777" w:rsidR="008B5E0B" w:rsidRPr="00F649D6" w:rsidRDefault="008B5E0B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>
            <w:rPr>
              <w:color w:val="6F6F6E"/>
              <w:sz w:val="14"/>
            </w:rPr>
            <w:t xml:space="preserve">Matthias Steybe </w:t>
          </w:r>
        </w:p>
        <w:p w14:paraId="32C6E474" w14:textId="77777777" w:rsidR="008B5E0B" w:rsidRPr="00F649D6" w:rsidRDefault="008B5E0B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>
            <w:rPr>
              <w:color w:val="6F6F6E"/>
              <w:sz w:val="14"/>
            </w:rPr>
            <w:t xml:space="preserve">Head of Communications </w:t>
          </w:r>
        </w:p>
        <w:p w14:paraId="13370C76" w14:textId="77777777" w:rsidR="008B5E0B" w:rsidRPr="0065673F" w:rsidRDefault="008B5E0B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>
            <w:rPr>
              <w:color w:val="6F6F6E"/>
              <w:sz w:val="14"/>
            </w:rPr>
            <w:t>and Marketing</w:t>
          </w:r>
        </w:p>
        <w:p w14:paraId="41E5C7EF" w14:textId="77777777" w:rsidR="008B5E0B" w:rsidRPr="0065673F" w:rsidRDefault="008B5E0B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</w:p>
        <w:p w14:paraId="2733F717" w14:textId="77777777" w:rsidR="008B5E0B" w:rsidRPr="0065673F" w:rsidRDefault="008B5E0B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>
            <w:rPr>
              <w:color w:val="6F6F6E"/>
              <w:sz w:val="14"/>
            </w:rPr>
            <w:t>Franz-Beer-Strasse 111</w:t>
          </w:r>
        </w:p>
        <w:p w14:paraId="0F9AE9FA" w14:textId="77777777" w:rsidR="008B5E0B" w:rsidRPr="00940E64" w:rsidRDefault="008B5E0B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940E64">
            <w:rPr>
              <w:color w:val="6F6F6E"/>
              <w:sz w:val="14"/>
              <w:lang w:val="de-DE"/>
            </w:rPr>
            <w:t>88250 Weingarten, Germany</w:t>
          </w:r>
        </w:p>
        <w:p w14:paraId="450ECD46" w14:textId="77777777" w:rsidR="008B5E0B" w:rsidRPr="00940E64" w:rsidRDefault="008B5E0B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</w:p>
        <w:p w14:paraId="63E5CBC5" w14:textId="77777777" w:rsidR="008B5E0B" w:rsidRPr="00940E64" w:rsidRDefault="008B5E0B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940E64">
            <w:rPr>
              <w:color w:val="6F6F6E"/>
              <w:sz w:val="14"/>
              <w:lang w:val="de-DE"/>
            </w:rPr>
            <w:t>Tel: +49 (0)751 503 248</w:t>
          </w:r>
        </w:p>
        <w:p w14:paraId="01C74080" w14:textId="77777777" w:rsidR="008B5E0B" w:rsidRPr="00940E64" w:rsidRDefault="008B5E0B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940E64">
            <w:rPr>
              <w:color w:val="6F6F6E"/>
              <w:sz w:val="14"/>
              <w:lang w:val="de-DE"/>
            </w:rPr>
            <w:t>Fax: +49 (0)751 503 7248</w:t>
          </w:r>
        </w:p>
        <w:p w14:paraId="5402329C" w14:textId="77777777" w:rsidR="008B5E0B" w:rsidRPr="00940E64" w:rsidRDefault="008B5E0B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proofErr w:type="spellStart"/>
          <w:r w:rsidRPr="00940E64">
            <w:rPr>
              <w:color w:val="6F6F6E"/>
              <w:sz w:val="14"/>
              <w:lang w:val="de-DE"/>
            </w:rPr>
            <w:t>Cell</w:t>
          </w:r>
          <w:proofErr w:type="spellEnd"/>
          <w:r w:rsidRPr="00940E64">
            <w:rPr>
              <w:color w:val="6F6F6E"/>
              <w:sz w:val="14"/>
              <w:lang w:val="de-DE"/>
            </w:rPr>
            <w:t xml:space="preserve">: +49 172 667-1341 </w:t>
          </w:r>
        </w:p>
        <w:p w14:paraId="735C68C8" w14:textId="0960C15C" w:rsidR="008B5E0B" w:rsidRPr="00940E64" w:rsidRDefault="008B5E0B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  <w:lang w:val="de-DE"/>
            </w:rPr>
          </w:pPr>
          <w:hyperlink r:id="rId1" w:history="1">
            <w:r w:rsidRPr="00940E64">
              <w:rPr>
                <w:color w:val="6F6F6E"/>
                <w:sz w:val="14"/>
                <w:lang w:val="de-DE"/>
              </w:rPr>
              <w:t>matthias.steybe@chg-</w:t>
            </w:r>
          </w:hyperlink>
        </w:p>
        <w:p w14:paraId="3B2CB6E5" w14:textId="77777777" w:rsidR="008B5E0B" w:rsidRPr="00940E64" w:rsidRDefault="008B5E0B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  <w:lang w:val="de-DE"/>
            </w:rPr>
          </w:pPr>
          <w:r w:rsidRPr="00940E64">
            <w:rPr>
              <w:color w:val="6F6F6E"/>
              <w:sz w:val="14"/>
              <w:lang w:val="de-DE"/>
            </w:rPr>
            <w:t>meridian.de</w:t>
          </w:r>
        </w:p>
        <w:p w14:paraId="3D713AF2" w14:textId="77777777" w:rsidR="008B5E0B" w:rsidRPr="00940E64" w:rsidRDefault="008B5E0B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  <w:lang w:val="de-DE"/>
            </w:rPr>
          </w:pPr>
        </w:p>
        <w:p w14:paraId="3BEF21E4" w14:textId="7ECD001E" w:rsidR="008B5E0B" w:rsidRPr="00940E64" w:rsidRDefault="008B5E0B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940E64">
            <w:rPr>
              <w:color w:val="6F6F6E"/>
              <w:sz w:val="14"/>
              <w:lang w:val="de-DE"/>
            </w:rPr>
            <w:t>www.chg-meridian.com</w:t>
          </w:r>
        </w:p>
        <w:p w14:paraId="5FF408B5" w14:textId="77777777" w:rsidR="008B5E0B" w:rsidRPr="00940E64" w:rsidRDefault="008B5E0B" w:rsidP="008746ED">
          <w:pPr>
            <w:framePr w:w="2517" w:h="8505" w:hSpace="482" w:wrap="around" w:vAnchor="page" w:hAnchor="page" w:x="9385" w:y="6539" w:anchorLock="1"/>
            <w:spacing w:line="210" w:lineRule="exact"/>
            <w:rPr>
              <w:sz w:val="14"/>
              <w:szCs w:val="14"/>
              <w:lang w:val="de-DE"/>
            </w:rPr>
          </w:pPr>
        </w:p>
      </w:tc>
    </w:tr>
  </w:tbl>
  <w:p w14:paraId="6514FCDB" w14:textId="77777777" w:rsidR="008B5E0B" w:rsidRPr="00940E64" w:rsidRDefault="008B5E0B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71354EFF" w14:textId="77777777" w:rsidR="008B5E0B" w:rsidRPr="00940E64" w:rsidRDefault="008B5E0B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25248CFE" w14:textId="77777777" w:rsidR="008B5E0B" w:rsidRPr="00940E64" w:rsidRDefault="008B5E0B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0641A599" w14:textId="77777777" w:rsidR="008B5E0B" w:rsidRPr="00277562" w:rsidRDefault="008B5E0B" w:rsidP="00154F03">
    <w:pPr>
      <w:pStyle w:val="berschrift2"/>
    </w:pPr>
    <w:r>
      <w:rPr>
        <w:b w:val="0"/>
      </w:rPr>
      <w:t xml:space="preserve">PRESS RELEASE </w:t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420B0D84" wp14:editId="3D1255FF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13" name="Bild 14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554"/>
    <w:multiLevelType w:val="multilevel"/>
    <w:tmpl w:val="F146BA34"/>
    <w:lvl w:ilvl="0">
      <w:start w:val="1"/>
      <w:numFmt w:val="decimal"/>
      <w:pStyle w:val="Ebene1CHG-berschrift"/>
      <w:suff w:val="space"/>
      <w:lvlText w:val="%1"/>
      <w:lvlJc w:val="left"/>
      <w:pPr>
        <w:ind w:left="360" w:hanging="360"/>
      </w:pPr>
      <w:rPr>
        <w:rFonts w:hint="default"/>
        <w:b/>
        <w:i w:val="0"/>
        <w:color w:val="7A716F"/>
        <w:spacing w:val="0"/>
        <w:sz w:val="22"/>
        <w:szCs w:val="22"/>
        <w:u w:color="ACA53D"/>
      </w:rPr>
    </w:lvl>
    <w:lvl w:ilvl="1">
      <w:start w:val="1"/>
      <w:numFmt w:val="decimal"/>
      <w:pStyle w:val="Ebene2CHG-berschrift"/>
      <w:suff w:val="space"/>
      <w:lvlText w:val="%1.%2"/>
      <w:lvlJc w:val="left"/>
      <w:pPr>
        <w:ind w:left="792" w:hanging="432"/>
      </w:pPr>
      <w:rPr>
        <w:rFonts w:hint="default"/>
        <w:b/>
        <w:i w:val="0"/>
        <w:color w:val="7A716F"/>
        <w:sz w:val="19"/>
        <w:u w:color="6F6F6E"/>
      </w:rPr>
    </w:lvl>
    <w:lvl w:ilvl="2">
      <w:start w:val="1"/>
      <w:numFmt w:val="decimal"/>
      <w:pStyle w:val="Ebene3CHG-berschrift"/>
      <w:suff w:val="space"/>
      <w:lvlText w:val="%1.%2.%3"/>
      <w:lvlJc w:val="left"/>
      <w:pPr>
        <w:ind w:left="1224" w:hanging="867"/>
      </w:pPr>
      <w:rPr>
        <w:rFonts w:hint="default"/>
        <w:b/>
        <w:i w:val="0"/>
        <w:color w:val="7A716F"/>
        <w:sz w:val="19"/>
        <w:u w:color="6F6F6E"/>
      </w:rPr>
    </w:lvl>
    <w:lvl w:ilvl="3">
      <w:start w:val="1"/>
      <w:numFmt w:val="decimal"/>
      <w:pStyle w:val="Ebene4CHG-berschrift"/>
      <w:suff w:val="space"/>
      <w:lvlText w:val="%1.%2.%3.%4"/>
      <w:lvlJc w:val="left"/>
      <w:pPr>
        <w:ind w:left="1728" w:hanging="1371"/>
      </w:pPr>
      <w:rPr>
        <w:rFonts w:hint="default"/>
        <w:b/>
        <w:i w:val="0"/>
        <w:color w:val="7A716F"/>
        <w:sz w:val="19"/>
        <w:u w:color="6F6F6E"/>
      </w:rPr>
    </w:lvl>
    <w:lvl w:ilvl="4">
      <w:start w:val="1"/>
      <w:numFmt w:val="decimal"/>
      <w:pStyle w:val="Ebene5CHG-berschrift"/>
      <w:suff w:val="space"/>
      <w:lvlText w:val="%1.%2.%3.%4.%5"/>
      <w:lvlJc w:val="left"/>
      <w:pPr>
        <w:ind w:left="2232" w:hanging="1875"/>
      </w:pPr>
      <w:rPr>
        <w:rFonts w:hint="default"/>
        <w:b/>
        <w:i w:val="0"/>
        <w:color w:val="7A716F"/>
        <w:sz w:val="19"/>
        <w:u w:color="6F6F6E"/>
      </w:rPr>
    </w:lvl>
    <w:lvl w:ilvl="5">
      <w:start w:val="1"/>
      <w:numFmt w:val="decimal"/>
      <w:pStyle w:val="Ebene6CHG-berschrift"/>
      <w:suff w:val="space"/>
      <w:lvlText w:val="%1.%2.%3.%4.%5.%6"/>
      <w:lvlJc w:val="left"/>
      <w:pPr>
        <w:ind w:left="2736" w:hanging="2379"/>
      </w:pPr>
      <w:rPr>
        <w:rFonts w:hint="default"/>
        <w:b/>
        <w:i w:val="0"/>
        <w:color w:val="7A716F"/>
        <w:sz w:val="19"/>
        <w:u w:color="6F6F6E"/>
      </w:rPr>
    </w:lvl>
    <w:lvl w:ilvl="6">
      <w:start w:val="1"/>
      <w:numFmt w:val="decimal"/>
      <w:suff w:val="space"/>
      <w:lvlText w:val="%1.%2.%3.%4.%5.%6.%7"/>
      <w:lvlJc w:val="left"/>
      <w:pPr>
        <w:ind w:left="3240" w:hanging="2883"/>
      </w:pPr>
      <w:rPr>
        <w:rFonts w:hint="default"/>
        <w:b/>
        <w:i w:val="0"/>
        <w:color w:val="7A716F"/>
        <w:sz w:val="19"/>
        <w:u w:color="6F6F6E"/>
      </w:rPr>
    </w:lvl>
    <w:lvl w:ilvl="7">
      <w:start w:val="1"/>
      <w:numFmt w:val="decimal"/>
      <w:suff w:val="space"/>
      <w:lvlText w:val="%1.%2.%3.%4.%5.%6.%7.%8"/>
      <w:lvlJc w:val="left"/>
      <w:pPr>
        <w:ind w:left="3744" w:hanging="3387"/>
      </w:pPr>
      <w:rPr>
        <w:rFonts w:hint="default"/>
        <w:b/>
        <w:i w:val="0"/>
        <w:color w:val="7A716F"/>
        <w:sz w:val="19"/>
        <w:u w:color="6F6F6E"/>
      </w:rPr>
    </w:lvl>
    <w:lvl w:ilvl="8">
      <w:start w:val="1"/>
      <w:numFmt w:val="decimal"/>
      <w:suff w:val="space"/>
      <w:lvlText w:val="%1.%2.%3.%4.%5.%6.%7.%8.%9"/>
      <w:lvlJc w:val="left"/>
      <w:pPr>
        <w:ind w:left="4320" w:hanging="3963"/>
      </w:pPr>
      <w:rPr>
        <w:rFonts w:hint="default"/>
        <w:b/>
        <w:i w:val="0"/>
        <w:color w:val="7A716F"/>
        <w:sz w:val="19"/>
        <w:u w:color="6F6F6E"/>
      </w:rPr>
    </w:lvl>
  </w:abstractNum>
  <w:abstractNum w:abstractNumId="1" w15:restartNumberingAfterBreak="0">
    <w:nsid w:val="0C4560A2"/>
    <w:multiLevelType w:val="hybridMultilevel"/>
    <w:tmpl w:val="F40E6F74"/>
    <w:lvl w:ilvl="0" w:tplc="B4941F10">
      <w:start w:val="1"/>
      <w:numFmt w:val="bullet"/>
      <w:pStyle w:val="AufzhlungspunkteCHG-MERIDIAN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7A716F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2C3F"/>
    <w:multiLevelType w:val="multilevel"/>
    <w:tmpl w:val="716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6499E"/>
    <w:multiLevelType w:val="hybridMultilevel"/>
    <w:tmpl w:val="3EFEF66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CA53D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defaultTabStop w:val="720"/>
  <w:hyphenationZone w:val="425"/>
  <w:characterSpacingControl w:val="doNotCompress"/>
  <w:hdrShapeDefaults>
    <o:shapedefaults v:ext="edit" spidmax="880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BD"/>
    <w:rsid w:val="00005023"/>
    <w:rsid w:val="00016FCB"/>
    <w:rsid w:val="000170FA"/>
    <w:rsid w:val="00045FB2"/>
    <w:rsid w:val="000555D8"/>
    <w:rsid w:val="000641CE"/>
    <w:rsid w:val="000728EF"/>
    <w:rsid w:val="000745C5"/>
    <w:rsid w:val="000A220D"/>
    <w:rsid w:val="000C1041"/>
    <w:rsid w:val="000E3B33"/>
    <w:rsid w:val="00101A4A"/>
    <w:rsid w:val="00106D2E"/>
    <w:rsid w:val="00107A97"/>
    <w:rsid w:val="00107EA9"/>
    <w:rsid w:val="00127901"/>
    <w:rsid w:val="00154F03"/>
    <w:rsid w:val="0016366C"/>
    <w:rsid w:val="00184C0C"/>
    <w:rsid w:val="001904F1"/>
    <w:rsid w:val="00193879"/>
    <w:rsid w:val="001A5394"/>
    <w:rsid w:val="001A5BAE"/>
    <w:rsid w:val="001C10A8"/>
    <w:rsid w:val="001C1C71"/>
    <w:rsid w:val="00201E88"/>
    <w:rsid w:val="002075BD"/>
    <w:rsid w:val="0022281A"/>
    <w:rsid w:val="002312C1"/>
    <w:rsid w:val="00236422"/>
    <w:rsid w:val="00250D99"/>
    <w:rsid w:val="002577DE"/>
    <w:rsid w:val="00270CE1"/>
    <w:rsid w:val="00277562"/>
    <w:rsid w:val="0028593F"/>
    <w:rsid w:val="00306A86"/>
    <w:rsid w:val="003206AE"/>
    <w:rsid w:val="00337318"/>
    <w:rsid w:val="003473D1"/>
    <w:rsid w:val="003475CD"/>
    <w:rsid w:val="00354E49"/>
    <w:rsid w:val="00364AF8"/>
    <w:rsid w:val="00373706"/>
    <w:rsid w:val="00376FBB"/>
    <w:rsid w:val="00387D7C"/>
    <w:rsid w:val="003B0F32"/>
    <w:rsid w:val="003B1CCE"/>
    <w:rsid w:val="003B3BAE"/>
    <w:rsid w:val="003B4F68"/>
    <w:rsid w:val="003B6F92"/>
    <w:rsid w:val="003D00C6"/>
    <w:rsid w:val="003F164A"/>
    <w:rsid w:val="003F430F"/>
    <w:rsid w:val="00403AB2"/>
    <w:rsid w:val="00424515"/>
    <w:rsid w:val="00426275"/>
    <w:rsid w:val="00430285"/>
    <w:rsid w:val="004409CF"/>
    <w:rsid w:val="00441D41"/>
    <w:rsid w:val="00451A60"/>
    <w:rsid w:val="004776E5"/>
    <w:rsid w:val="004D440D"/>
    <w:rsid w:val="004D5BC0"/>
    <w:rsid w:val="004E10ED"/>
    <w:rsid w:val="004F37EC"/>
    <w:rsid w:val="004F7A21"/>
    <w:rsid w:val="005160EE"/>
    <w:rsid w:val="00517A99"/>
    <w:rsid w:val="00543D6B"/>
    <w:rsid w:val="00552388"/>
    <w:rsid w:val="00567BFC"/>
    <w:rsid w:val="00567D3C"/>
    <w:rsid w:val="0057093D"/>
    <w:rsid w:val="00595777"/>
    <w:rsid w:val="005D0D43"/>
    <w:rsid w:val="005E21FA"/>
    <w:rsid w:val="005E2F57"/>
    <w:rsid w:val="0060264D"/>
    <w:rsid w:val="00602EAE"/>
    <w:rsid w:val="00610F82"/>
    <w:rsid w:val="0062587A"/>
    <w:rsid w:val="00630C12"/>
    <w:rsid w:val="00655129"/>
    <w:rsid w:val="0065673F"/>
    <w:rsid w:val="00660FD7"/>
    <w:rsid w:val="0066397F"/>
    <w:rsid w:val="0066580C"/>
    <w:rsid w:val="00677E1C"/>
    <w:rsid w:val="006A78A1"/>
    <w:rsid w:val="006A7DBA"/>
    <w:rsid w:val="006C2AC1"/>
    <w:rsid w:val="006C6B96"/>
    <w:rsid w:val="006C79F8"/>
    <w:rsid w:val="007278AF"/>
    <w:rsid w:val="007349B8"/>
    <w:rsid w:val="00742180"/>
    <w:rsid w:val="00746B17"/>
    <w:rsid w:val="00752DCD"/>
    <w:rsid w:val="00761D6A"/>
    <w:rsid w:val="0078012F"/>
    <w:rsid w:val="00784F23"/>
    <w:rsid w:val="007853FB"/>
    <w:rsid w:val="00786936"/>
    <w:rsid w:val="007906E4"/>
    <w:rsid w:val="00790A30"/>
    <w:rsid w:val="00790D39"/>
    <w:rsid w:val="007918A9"/>
    <w:rsid w:val="007A3235"/>
    <w:rsid w:val="007A4898"/>
    <w:rsid w:val="007B5DFA"/>
    <w:rsid w:val="007C30C3"/>
    <w:rsid w:val="007D2BDB"/>
    <w:rsid w:val="007F0B76"/>
    <w:rsid w:val="00803C33"/>
    <w:rsid w:val="0081089B"/>
    <w:rsid w:val="00815256"/>
    <w:rsid w:val="008169AA"/>
    <w:rsid w:val="00832B86"/>
    <w:rsid w:val="00844FAD"/>
    <w:rsid w:val="00852F49"/>
    <w:rsid w:val="0086434A"/>
    <w:rsid w:val="00872F04"/>
    <w:rsid w:val="008734ED"/>
    <w:rsid w:val="008746ED"/>
    <w:rsid w:val="008820FF"/>
    <w:rsid w:val="0089169F"/>
    <w:rsid w:val="00895D0C"/>
    <w:rsid w:val="008B5E0B"/>
    <w:rsid w:val="008C3CE7"/>
    <w:rsid w:val="008D7477"/>
    <w:rsid w:val="008E503E"/>
    <w:rsid w:val="008F7D13"/>
    <w:rsid w:val="00903604"/>
    <w:rsid w:val="00907CDE"/>
    <w:rsid w:val="00940E64"/>
    <w:rsid w:val="009522B2"/>
    <w:rsid w:val="00965133"/>
    <w:rsid w:val="009B1B4C"/>
    <w:rsid w:val="009E75D8"/>
    <w:rsid w:val="009F129C"/>
    <w:rsid w:val="009F547E"/>
    <w:rsid w:val="00A1119D"/>
    <w:rsid w:val="00A438BE"/>
    <w:rsid w:val="00A4728D"/>
    <w:rsid w:val="00A71DC0"/>
    <w:rsid w:val="00A731B0"/>
    <w:rsid w:val="00A80109"/>
    <w:rsid w:val="00A803F4"/>
    <w:rsid w:val="00A81C13"/>
    <w:rsid w:val="00A86448"/>
    <w:rsid w:val="00A93BB6"/>
    <w:rsid w:val="00A9570F"/>
    <w:rsid w:val="00A96C2D"/>
    <w:rsid w:val="00AA6D5B"/>
    <w:rsid w:val="00AD0DD5"/>
    <w:rsid w:val="00AD6242"/>
    <w:rsid w:val="00AD65F4"/>
    <w:rsid w:val="00AE440C"/>
    <w:rsid w:val="00AE58AD"/>
    <w:rsid w:val="00AE708B"/>
    <w:rsid w:val="00B20AC8"/>
    <w:rsid w:val="00B537C1"/>
    <w:rsid w:val="00B53C84"/>
    <w:rsid w:val="00B54AF6"/>
    <w:rsid w:val="00B55399"/>
    <w:rsid w:val="00B73D82"/>
    <w:rsid w:val="00B749EC"/>
    <w:rsid w:val="00B77EB2"/>
    <w:rsid w:val="00B86B7F"/>
    <w:rsid w:val="00B86EB9"/>
    <w:rsid w:val="00BB703A"/>
    <w:rsid w:val="00BC6436"/>
    <w:rsid w:val="00BF0386"/>
    <w:rsid w:val="00C03C7B"/>
    <w:rsid w:val="00C27878"/>
    <w:rsid w:val="00C32462"/>
    <w:rsid w:val="00C53172"/>
    <w:rsid w:val="00C6128C"/>
    <w:rsid w:val="00C63FC4"/>
    <w:rsid w:val="00C64BF9"/>
    <w:rsid w:val="00C70AF1"/>
    <w:rsid w:val="00C748E2"/>
    <w:rsid w:val="00C77194"/>
    <w:rsid w:val="00C96A81"/>
    <w:rsid w:val="00CA3999"/>
    <w:rsid w:val="00CA5430"/>
    <w:rsid w:val="00CB6438"/>
    <w:rsid w:val="00CD4CB8"/>
    <w:rsid w:val="00CD78BD"/>
    <w:rsid w:val="00D01E2B"/>
    <w:rsid w:val="00D452BA"/>
    <w:rsid w:val="00D60475"/>
    <w:rsid w:val="00D612F2"/>
    <w:rsid w:val="00D64687"/>
    <w:rsid w:val="00D648C1"/>
    <w:rsid w:val="00D82FA5"/>
    <w:rsid w:val="00D878BD"/>
    <w:rsid w:val="00DA141B"/>
    <w:rsid w:val="00DA6550"/>
    <w:rsid w:val="00DD09BD"/>
    <w:rsid w:val="00DF7C28"/>
    <w:rsid w:val="00E04E02"/>
    <w:rsid w:val="00E067DF"/>
    <w:rsid w:val="00E21BC1"/>
    <w:rsid w:val="00E225A4"/>
    <w:rsid w:val="00E51881"/>
    <w:rsid w:val="00E576A3"/>
    <w:rsid w:val="00E61C32"/>
    <w:rsid w:val="00E63B4E"/>
    <w:rsid w:val="00E847BD"/>
    <w:rsid w:val="00EA33D8"/>
    <w:rsid w:val="00EB4CDA"/>
    <w:rsid w:val="00EC3674"/>
    <w:rsid w:val="00EC4F4F"/>
    <w:rsid w:val="00ED6126"/>
    <w:rsid w:val="00ED6A85"/>
    <w:rsid w:val="00EF0016"/>
    <w:rsid w:val="00F06B68"/>
    <w:rsid w:val="00F154D9"/>
    <w:rsid w:val="00F21D8D"/>
    <w:rsid w:val="00F271DD"/>
    <w:rsid w:val="00F30CDA"/>
    <w:rsid w:val="00F43F43"/>
    <w:rsid w:val="00F50FD5"/>
    <w:rsid w:val="00F574E9"/>
    <w:rsid w:val="00F649D6"/>
    <w:rsid w:val="00F82D84"/>
    <w:rsid w:val="00FC2ED5"/>
    <w:rsid w:val="00FE02F5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8243CF"/>
  <w15:docId w15:val="{032397C5-2AB4-48E5-B7CD-503AECC2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CHG-Standard"/>
    <w:qFormat/>
    <w:rsid w:val="00B20AC8"/>
    <w:pPr>
      <w:spacing w:line="250" w:lineRule="exact"/>
      <w:jc w:val="both"/>
    </w:pPr>
    <w:rPr>
      <w:rFonts w:ascii="Arial" w:hAnsi="Arial"/>
      <w:sz w:val="19"/>
      <w:szCs w:val="22"/>
      <w:lang w:eastAsia="en-US"/>
    </w:rPr>
  </w:style>
  <w:style w:type="paragraph" w:styleId="berschrift1">
    <w:name w:val="heading 1"/>
    <w:aliases w:val="CHG-Überschrift"/>
    <w:basedOn w:val="Standard"/>
    <w:next w:val="Standard"/>
    <w:link w:val="berschrift1Zchn"/>
    <w:uiPriority w:val="9"/>
    <w:qFormat/>
    <w:rsid w:val="00B20AC8"/>
    <w:pPr>
      <w:keepNext/>
      <w:outlineLvl w:val="0"/>
    </w:pPr>
    <w:rPr>
      <w:rFonts w:eastAsia="Times New Roman"/>
      <w:b/>
      <w:bCs/>
      <w:color w:val="6F6F6E"/>
      <w:kern w:val="32"/>
      <w:szCs w:val="32"/>
    </w:rPr>
  </w:style>
  <w:style w:type="paragraph" w:styleId="berschrift2">
    <w:name w:val="heading 2"/>
    <w:aliases w:val="CHG-Titel"/>
    <w:basedOn w:val="Standard"/>
    <w:next w:val="Standard"/>
    <w:link w:val="berschrift2Zchn"/>
    <w:uiPriority w:val="9"/>
    <w:unhideWhenUsed/>
    <w:qFormat/>
    <w:rsid w:val="00B20AC8"/>
    <w:pPr>
      <w:keepNext/>
      <w:spacing w:line="240" w:lineRule="auto"/>
      <w:outlineLvl w:val="1"/>
    </w:pPr>
    <w:rPr>
      <w:rFonts w:eastAsia="Times New Roman"/>
      <w:b/>
      <w:bCs/>
      <w:iCs/>
      <w:color w:val="6F6F6E"/>
      <w:sz w:val="5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9387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93879"/>
    <w:rPr>
      <w:sz w:val="22"/>
      <w:szCs w:val="22"/>
    </w:rPr>
  </w:style>
  <w:style w:type="character" w:styleId="Hyperlink">
    <w:name w:val="Hyperlink"/>
    <w:uiPriority w:val="99"/>
    <w:unhideWhenUsed/>
    <w:rsid w:val="00DA14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5DFA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005023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semiHidden/>
    <w:rsid w:val="006A7DBA"/>
    <w:pPr>
      <w:spacing w:line="240" w:lineRule="auto"/>
    </w:pPr>
    <w:rPr>
      <w:rFonts w:eastAsia="Times New Roman"/>
      <w:szCs w:val="20"/>
      <w:lang w:eastAsia="de-DE"/>
    </w:rPr>
  </w:style>
  <w:style w:type="character" w:customStyle="1" w:styleId="Textkrper2Zchn">
    <w:name w:val="Textkörper 2 Zchn"/>
    <w:link w:val="Textkrper2"/>
    <w:semiHidden/>
    <w:rsid w:val="006A7DBA"/>
    <w:rPr>
      <w:rFonts w:ascii="Arial" w:eastAsia="Times New Roman" w:hAnsi="Arial"/>
      <w:sz w:val="22"/>
      <w:lang w:val="en-GB" w:eastAsia="de-DE"/>
    </w:rPr>
  </w:style>
  <w:style w:type="paragraph" w:styleId="KeinLeerraum">
    <w:name w:val="No Spacing"/>
    <w:aliases w:val="CHG-Agreement"/>
    <w:uiPriority w:val="1"/>
    <w:qFormat/>
    <w:rsid w:val="00B20AC8"/>
    <w:pPr>
      <w:spacing w:line="200" w:lineRule="exact"/>
      <w:jc w:val="both"/>
    </w:pPr>
    <w:rPr>
      <w:rFonts w:ascii="Arial" w:hAnsi="Arial"/>
      <w:sz w:val="14"/>
      <w:szCs w:val="22"/>
      <w:lang w:eastAsia="en-US"/>
    </w:rPr>
  </w:style>
  <w:style w:type="character" w:customStyle="1" w:styleId="berschrift1Zchn">
    <w:name w:val="Überschrift 1 Zchn"/>
    <w:aliases w:val="CHG-Überschrift Zchn"/>
    <w:link w:val="berschrift1"/>
    <w:uiPriority w:val="9"/>
    <w:rsid w:val="00B20AC8"/>
    <w:rPr>
      <w:rFonts w:ascii="Arial" w:eastAsia="Times New Roman" w:hAnsi="Arial" w:cs="Times New Roman"/>
      <w:b/>
      <w:bCs/>
      <w:color w:val="6F6F6E"/>
      <w:kern w:val="32"/>
      <w:sz w:val="19"/>
      <w:szCs w:val="32"/>
    </w:rPr>
  </w:style>
  <w:style w:type="character" w:customStyle="1" w:styleId="berschrift2Zchn">
    <w:name w:val="Überschrift 2 Zchn"/>
    <w:aliases w:val="CHG-Titel Zchn"/>
    <w:link w:val="berschrift2"/>
    <w:uiPriority w:val="9"/>
    <w:rsid w:val="00B20AC8"/>
    <w:rPr>
      <w:rFonts w:ascii="Arial" w:eastAsia="Times New Roman" w:hAnsi="Arial" w:cs="Times New Roman"/>
      <w:b/>
      <w:bCs/>
      <w:iCs/>
      <w:color w:val="6F6F6E"/>
      <w:sz w:val="56"/>
      <w:szCs w:val="28"/>
    </w:rPr>
  </w:style>
  <w:style w:type="paragraph" w:customStyle="1" w:styleId="Ebene1CHG-berschrift">
    <w:name w:val="Ebene 1 CHG-Überschrift"/>
    <w:basedOn w:val="berschrift1"/>
    <w:link w:val="Ebene1CHG-berschriftZchn"/>
    <w:qFormat/>
    <w:rsid w:val="00D60475"/>
    <w:pPr>
      <w:numPr>
        <w:numId w:val="1"/>
      </w:numPr>
      <w:spacing w:before="240" w:after="240"/>
    </w:pPr>
    <w:rPr>
      <w:color w:val="7A716F"/>
      <w:sz w:val="22"/>
      <w:szCs w:val="22"/>
    </w:rPr>
  </w:style>
  <w:style w:type="paragraph" w:customStyle="1" w:styleId="Ebene2CHG-berschrift">
    <w:name w:val="Ebene 2 CHG-Überschrift"/>
    <w:basedOn w:val="Ebene1CHG-berschrift"/>
    <w:qFormat/>
    <w:rsid w:val="00D60475"/>
    <w:pPr>
      <w:numPr>
        <w:ilvl w:val="1"/>
      </w:numPr>
      <w:tabs>
        <w:tab w:val="num" w:pos="360"/>
      </w:tabs>
    </w:pPr>
    <w:rPr>
      <w:sz w:val="19"/>
      <w:szCs w:val="19"/>
    </w:rPr>
  </w:style>
  <w:style w:type="character" w:customStyle="1" w:styleId="Ebene1CHG-berschriftZchn">
    <w:name w:val="Ebene 1 CHG-Überschrift Zchn"/>
    <w:link w:val="Ebene1CHG-berschrift"/>
    <w:rsid w:val="00D60475"/>
    <w:rPr>
      <w:rFonts w:ascii="Arial" w:eastAsia="Times New Roman" w:hAnsi="Arial"/>
      <w:b/>
      <w:bCs/>
      <w:color w:val="7A716F"/>
      <w:kern w:val="32"/>
      <w:sz w:val="22"/>
      <w:szCs w:val="22"/>
      <w:lang w:val="en-GB" w:eastAsia="en-US"/>
    </w:rPr>
  </w:style>
  <w:style w:type="paragraph" w:customStyle="1" w:styleId="Ebene3CHG-berschrift">
    <w:name w:val="Ebene 3 CHG-Überschrift"/>
    <w:basedOn w:val="Ebene2CHG-berschrift"/>
    <w:qFormat/>
    <w:rsid w:val="00D60475"/>
    <w:pPr>
      <w:numPr>
        <w:ilvl w:val="2"/>
      </w:numPr>
      <w:tabs>
        <w:tab w:val="num" w:pos="360"/>
      </w:tabs>
    </w:pPr>
  </w:style>
  <w:style w:type="paragraph" w:customStyle="1" w:styleId="Ebene4CHG-berschrift">
    <w:name w:val="Ebene 4 CHG-Überschrift"/>
    <w:basedOn w:val="Ebene3CHG-berschrift"/>
    <w:qFormat/>
    <w:rsid w:val="00D60475"/>
    <w:pPr>
      <w:numPr>
        <w:ilvl w:val="3"/>
      </w:numPr>
      <w:tabs>
        <w:tab w:val="num" w:pos="360"/>
      </w:tabs>
    </w:pPr>
  </w:style>
  <w:style w:type="paragraph" w:customStyle="1" w:styleId="Ebene5CHG-berschrift">
    <w:name w:val="Ebene 5 CHG-Überschrift"/>
    <w:basedOn w:val="Ebene4CHG-berschrift"/>
    <w:qFormat/>
    <w:rsid w:val="00D60475"/>
    <w:pPr>
      <w:numPr>
        <w:ilvl w:val="4"/>
      </w:numPr>
      <w:tabs>
        <w:tab w:val="num" w:pos="360"/>
      </w:tabs>
    </w:pPr>
  </w:style>
  <w:style w:type="paragraph" w:customStyle="1" w:styleId="Ebene6CHG-berschrift">
    <w:name w:val="Ebene 6 CHG-Überschrift"/>
    <w:basedOn w:val="Ebene5CHG-berschrift"/>
    <w:qFormat/>
    <w:rsid w:val="00D60475"/>
    <w:pPr>
      <w:numPr>
        <w:ilvl w:val="5"/>
      </w:numPr>
      <w:tabs>
        <w:tab w:val="num" w:pos="360"/>
      </w:tabs>
    </w:pPr>
  </w:style>
  <w:style w:type="paragraph" w:customStyle="1" w:styleId="AufzhlungspunkteCHG-MERIDIAN">
    <w:name w:val="Aufzählungspunkte CHG-MERIDIAN"/>
    <w:basedOn w:val="Standard"/>
    <w:link w:val="AufzhlungspunkteCHG-MERIDIANZchn"/>
    <w:qFormat/>
    <w:rsid w:val="00D60475"/>
    <w:pPr>
      <w:numPr>
        <w:numId w:val="3"/>
      </w:numPr>
      <w:jc w:val="left"/>
    </w:pPr>
  </w:style>
  <w:style w:type="character" w:customStyle="1" w:styleId="AufzhlungspunkteCHG-MERIDIANZchn">
    <w:name w:val="Aufzählungspunkte CHG-MERIDIAN Zchn"/>
    <w:link w:val="AufzhlungspunkteCHG-MERIDIAN"/>
    <w:rsid w:val="00D60475"/>
    <w:rPr>
      <w:rFonts w:ascii="Arial" w:hAnsi="Arial"/>
      <w:sz w:val="19"/>
      <w:szCs w:val="22"/>
      <w:lang w:val="en-GB" w:eastAsia="en-US"/>
    </w:rPr>
  </w:style>
  <w:style w:type="paragraph" w:customStyle="1" w:styleId="CHG-Abbildung">
    <w:name w:val="CHG-Abbildung"/>
    <w:basedOn w:val="Standard"/>
    <w:link w:val="CHG-AbbildungZchn"/>
    <w:qFormat/>
    <w:rsid w:val="00D60475"/>
    <w:pPr>
      <w:jc w:val="center"/>
    </w:pPr>
    <w:rPr>
      <w:b/>
      <w:color w:val="A39D9B"/>
    </w:rPr>
  </w:style>
  <w:style w:type="character" w:customStyle="1" w:styleId="CHG-AbbildungZchn">
    <w:name w:val="CHG-Abbildung Zchn"/>
    <w:basedOn w:val="Absatz-Standardschriftart"/>
    <w:link w:val="CHG-Abbildung"/>
    <w:rsid w:val="00D60475"/>
    <w:rPr>
      <w:rFonts w:ascii="Arial" w:hAnsi="Arial"/>
      <w:b/>
      <w:color w:val="A39D9B"/>
      <w:sz w:val="19"/>
      <w:szCs w:val="22"/>
      <w:lang w:val="en-GB" w:eastAsia="en-US"/>
    </w:rPr>
  </w:style>
  <w:style w:type="paragraph" w:customStyle="1" w:styleId="CHG-Unterberschrift">
    <w:name w:val="CHG-Unterüberschrift"/>
    <w:basedOn w:val="Standard"/>
    <w:link w:val="CHG-UnterberschriftZchn"/>
    <w:qFormat/>
    <w:rsid w:val="00D60475"/>
    <w:pPr>
      <w:keepNext/>
      <w:spacing w:before="240" w:after="240"/>
      <w:outlineLvl w:val="0"/>
    </w:pPr>
    <w:rPr>
      <w:rFonts w:eastAsia="Times New Roman"/>
      <w:b/>
      <w:bCs/>
      <w:noProof/>
      <w:color w:val="7A716F"/>
      <w:kern w:val="32"/>
      <w:szCs w:val="32"/>
      <w:lang w:eastAsia="de-DE"/>
    </w:rPr>
  </w:style>
  <w:style w:type="character" w:customStyle="1" w:styleId="CHG-UnterberschriftZchn">
    <w:name w:val="CHG-Unterüberschrift Zchn"/>
    <w:basedOn w:val="Absatz-Standardschriftart"/>
    <w:link w:val="CHG-Unterberschrift"/>
    <w:rsid w:val="00D60475"/>
    <w:rPr>
      <w:rFonts w:ascii="Arial" w:eastAsia="Times New Roman" w:hAnsi="Arial"/>
      <w:b/>
      <w:bCs/>
      <w:noProof/>
      <w:color w:val="7A716F"/>
      <w:kern w:val="32"/>
      <w:sz w:val="19"/>
      <w:szCs w:val="32"/>
    </w:rPr>
  </w:style>
  <w:style w:type="paragraph" w:styleId="Listenabsatz">
    <w:name w:val="List Paragraph"/>
    <w:basedOn w:val="Standard"/>
    <w:uiPriority w:val="34"/>
    <w:rsid w:val="00B86B7F"/>
    <w:pPr>
      <w:ind w:left="720"/>
      <w:contextualSpacing/>
    </w:pPr>
  </w:style>
  <w:style w:type="paragraph" w:customStyle="1" w:styleId="SchlagzeilePressemitteilung">
    <w:name w:val="Schlagzeile Pressemitteilung"/>
    <w:basedOn w:val="Standard"/>
    <w:link w:val="SchlagzeilePressemitteilungZchn"/>
    <w:qFormat/>
    <w:rsid w:val="00F649D6"/>
    <w:pPr>
      <w:framePr w:w="7813" w:h="420" w:wrap="around" w:vAnchor="page" w:hAnchor="page" w:x="1186" w:y="3006" w:anchorLock="1"/>
      <w:spacing w:line="360" w:lineRule="auto"/>
      <w:jc w:val="left"/>
    </w:pPr>
    <w:rPr>
      <w:b/>
      <w:color w:val="6F6F6E"/>
      <w:sz w:val="30"/>
      <w:szCs w:val="30"/>
    </w:rPr>
  </w:style>
  <w:style w:type="character" w:customStyle="1" w:styleId="SchlagzeilePressemitteilungZchn">
    <w:name w:val="Schlagzeile Pressemitteilung Zchn"/>
    <w:link w:val="SchlagzeilePressemitteilung"/>
    <w:rsid w:val="00F649D6"/>
    <w:rPr>
      <w:rFonts w:ascii="Arial" w:hAnsi="Arial"/>
      <w:b/>
      <w:color w:val="6F6F6E"/>
      <w:sz w:val="30"/>
      <w:szCs w:val="30"/>
      <w:lang w:val="en-GB" w:eastAsia="en-US"/>
    </w:rPr>
  </w:style>
  <w:style w:type="paragraph" w:styleId="StandardWeb">
    <w:name w:val="Normal (Web)"/>
    <w:basedOn w:val="Standard"/>
    <w:uiPriority w:val="99"/>
    <w:semiHidden/>
    <w:unhideWhenUsed/>
    <w:rsid w:val="00E576A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2D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matthias.steybe@chg-" TargetMode="External"/></Relationships>
</file>

<file path=word/theme/theme1.xml><?xml version="1.0" encoding="utf-8"?>
<a:theme xmlns:a="http://schemas.openxmlformats.org/drawingml/2006/main" name="CHG-MERIDIAN Design">
  <a:themeElements>
    <a:clrScheme name="CHG-MERIDIAN Colors">
      <a:dk1>
        <a:srgbClr val="7A716F"/>
      </a:dk1>
      <a:lt1>
        <a:srgbClr val="D6D1C0"/>
      </a:lt1>
      <a:dk2>
        <a:srgbClr val="A39D9B"/>
      </a:dk2>
      <a:lt2>
        <a:srgbClr val="ADB0B3"/>
      </a:lt2>
      <a:accent1>
        <a:srgbClr val="7B868F"/>
      </a:accent1>
      <a:accent2>
        <a:srgbClr val="ACA53D"/>
      </a:accent2>
      <a:accent3>
        <a:srgbClr val="6966A8"/>
      </a:accent3>
      <a:accent4>
        <a:srgbClr val="2A468E"/>
      </a:accent4>
      <a:accent5>
        <a:srgbClr val="D52B1E"/>
      </a:accent5>
      <a:accent6>
        <a:srgbClr val="000000"/>
      </a:accent6>
      <a:hlink>
        <a:srgbClr val="2A468E"/>
      </a:hlink>
      <a:folHlink>
        <a:srgbClr val="000000"/>
      </a:folHlink>
    </a:clrScheme>
    <a:fontScheme name="CHG-MERIDIAN 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A66AC22C-A21A-4E74-8039-C71ACC305B8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5769216D</Template>
  <TotalTime>0</TotalTime>
  <Pages>2</Pages>
  <Words>452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CHG-MERIDIAN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matthias.steybe@CHG-MERIDIAN.de</dc:creator>
  <cp:lastModifiedBy>Detzel, Raphael</cp:lastModifiedBy>
  <cp:revision>2</cp:revision>
  <cp:lastPrinted>2018-03-13T13:59:00Z</cp:lastPrinted>
  <dcterms:created xsi:type="dcterms:W3CDTF">2018-11-09T08:57:00Z</dcterms:created>
  <dcterms:modified xsi:type="dcterms:W3CDTF">2018-11-09T08:57:00Z</dcterms:modified>
</cp:coreProperties>
</file>