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D8C9" w14:textId="6D750652" w:rsidR="003D00C6" w:rsidRPr="00C339AF" w:rsidRDefault="003D00C6">
      <w:pPr>
        <w:rPr>
          <w:lang w:val="en-US"/>
        </w:rPr>
      </w:pPr>
    </w:p>
    <w:p w14:paraId="32485D9A" w14:textId="2A12DBE6" w:rsidR="00DA141B" w:rsidRPr="00C339AF" w:rsidRDefault="00EA008E" w:rsidP="00AE708B">
      <w:pPr>
        <w:tabs>
          <w:tab w:val="left" w:pos="7965"/>
        </w:tabs>
        <w:rPr>
          <w:b/>
          <w:lang w:val="en-US"/>
        </w:rPr>
      </w:pPr>
      <w:r w:rsidRPr="00C339AF">
        <w:rPr>
          <w:b/>
          <w:color w:val="FF0000"/>
          <w:sz w:val="24"/>
          <w:lang w:val="en-US"/>
        </w:rPr>
        <w:t xml:space="preserve"> </w:t>
      </w:r>
      <w:r w:rsidRPr="00C339AF">
        <w:rPr>
          <w:lang w:val="en-US"/>
        </w:rPr>
        <w:tab/>
      </w:r>
    </w:p>
    <w:p w14:paraId="1D3BBAD5" w14:textId="77777777" w:rsidR="00DA141B" w:rsidRPr="00C339AF" w:rsidRDefault="00DA141B">
      <w:pPr>
        <w:rPr>
          <w:lang w:val="en-US"/>
        </w:rPr>
      </w:pPr>
    </w:p>
    <w:p w14:paraId="62BD3084" w14:textId="7B3D3D48" w:rsidR="0015574A" w:rsidRPr="00C339AF" w:rsidRDefault="00A42BC4" w:rsidP="0015574A">
      <w:pPr>
        <w:pStyle w:val="SchlagzeilePressemitteilung"/>
        <w:framePr w:w="8179" w:wrap="around" w:y="2365"/>
        <w:spacing w:line="240" w:lineRule="auto"/>
        <w:ind w:left="142"/>
        <w:rPr>
          <w:rFonts w:cs="Arial"/>
          <w:bCs/>
          <w:color w:val="00174A"/>
          <w:sz w:val="40"/>
          <w:szCs w:val="40"/>
          <w:lang w:val="en-US" w:bidi="de-DE"/>
        </w:rPr>
      </w:pPr>
      <w:bookmarkStart w:id="0" w:name="_Hlk534718246"/>
      <w:r>
        <w:rPr>
          <w:rFonts w:cs="Arial"/>
          <w:color w:val="00174A"/>
          <w:sz w:val="40"/>
        </w:rPr>
        <w:t>CHG-MERIDIAN donates laptops to five schools in Ravensburg</w:t>
      </w:r>
    </w:p>
    <w:p w14:paraId="0B732553" w14:textId="77777777" w:rsidR="00482AFD" w:rsidRPr="00C339AF" w:rsidRDefault="00482AFD" w:rsidP="000E0A19">
      <w:pPr>
        <w:pStyle w:val="AufzhlungspunkteCHG-MERIDIAN"/>
        <w:numPr>
          <w:ilvl w:val="0"/>
          <w:numId w:val="0"/>
        </w:numPr>
        <w:rPr>
          <w:szCs w:val="19"/>
          <w:u w:val="single"/>
          <w:lang w:val="en-US"/>
        </w:rPr>
      </w:pPr>
      <w:bookmarkStart w:id="1" w:name="_Hlk509410176"/>
      <w:bookmarkEnd w:id="0"/>
    </w:p>
    <w:p w14:paraId="48B55FD3" w14:textId="47FA9193" w:rsidR="000E0A19" w:rsidRPr="00C339AF" w:rsidRDefault="000E0A19" w:rsidP="000E0A19">
      <w:pPr>
        <w:pStyle w:val="AufzhlungspunkteCHG-MERIDIAN"/>
        <w:numPr>
          <w:ilvl w:val="0"/>
          <w:numId w:val="0"/>
        </w:numPr>
        <w:rPr>
          <w:szCs w:val="19"/>
          <w:u w:val="single"/>
          <w:lang w:val="en-US"/>
        </w:rPr>
      </w:pPr>
      <w:r w:rsidRPr="00C339AF">
        <w:rPr>
          <w:u w:val="single"/>
          <w:lang w:val="en-US"/>
        </w:rPr>
        <w:t xml:space="preserve">Weingarten, </w:t>
      </w:r>
      <w:r w:rsidR="00FE4D8E">
        <w:rPr>
          <w:u w:val="single"/>
          <w:lang w:val="en-US"/>
        </w:rPr>
        <w:t>May</w:t>
      </w:r>
      <w:r w:rsidRPr="00C339AF">
        <w:rPr>
          <w:u w:val="single"/>
          <w:lang w:val="en-US"/>
        </w:rPr>
        <w:t xml:space="preserve"> 2</w:t>
      </w:r>
      <w:r w:rsidR="00FE4D8E">
        <w:rPr>
          <w:u w:val="single"/>
          <w:lang w:val="en-US"/>
        </w:rPr>
        <w:t>7</w:t>
      </w:r>
      <w:r w:rsidRPr="00C339AF">
        <w:rPr>
          <w:u w:val="single"/>
          <w:lang w:val="en-US"/>
        </w:rPr>
        <w:t>, 2020</w:t>
      </w:r>
    </w:p>
    <w:p w14:paraId="1CA70859" w14:textId="15467E96" w:rsidR="00D67577" w:rsidRPr="00C339AF" w:rsidRDefault="00D67577" w:rsidP="00D67577">
      <w:pPr>
        <w:pStyle w:val="StandardWeb"/>
        <w:spacing w:before="0" w:beforeAutospacing="0" w:after="0" w:afterAutospacing="0" w:line="249" w:lineRule="atLeast"/>
        <w:jc w:val="both"/>
        <w:rPr>
          <w:rFonts w:ascii="Arial" w:eastAsia="Calibri" w:hAnsi="Arial" w:cs="Arial"/>
          <w:sz w:val="19"/>
          <w:szCs w:val="19"/>
          <w:lang w:val="en-US"/>
        </w:rPr>
      </w:pPr>
    </w:p>
    <w:p w14:paraId="277D472B" w14:textId="5004624D" w:rsidR="00A42BC4" w:rsidRDefault="00A42BC4" w:rsidP="00A42BC4">
      <w:pPr>
        <w:spacing w:line="240" w:lineRule="auto"/>
        <w:rPr>
          <w:rFonts w:cs="Arial"/>
          <w:b/>
          <w:noProof/>
          <w:sz w:val="20"/>
          <w:szCs w:val="20"/>
        </w:rPr>
      </w:pPr>
      <w:r>
        <w:rPr>
          <w:rFonts w:cs="Arial"/>
          <w:b/>
          <w:noProof/>
          <w:sz w:val="20"/>
        </w:rPr>
        <w:t xml:space="preserve">By donating 100 laptops to five schools in Ravensburg, the CHG-MERIDIAN Group is helping to ensure that pupils have access to IT devices so that they can participate in online lessons. The </w:t>
      </w:r>
      <w:r w:rsidR="001357E8">
        <w:rPr>
          <w:rFonts w:cs="Arial"/>
          <w:b/>
          <w:noProof/>
          <w:sz w:val="20"/>
        </w:rPr>
        <w:t>c</w:t>
      </w:r>
      <w:r>
        <w:rPr>
          <w:rFonts w:cs="Arial"/>
          <w:b/>
          <w:noProof/>
          <w:sz w:val="20"/>
        </w:rPr>
        <w:t xml:space="preserve">oronavirus crisis has highlighted that access to digital media is not a given for all pupils, and yet it has never been so crucial to successful learning as it is now. </w:t>
      </w:r>
    </w:p>
    <w:p w14:paraId="0C1FF785" w14:textId="77777777" w:rsidR="00A42BC4" w:rsidRDefault="00A42BC4" w:rsidP="00A42BC4">
      <w:pPr>
        <w:spacing w:line="240" w:lineRule="auto"/>
        <w:rPr>
          <w:rFonts w:cs="Arial"/>
          <w:b/>
          <w:noProof/>
          <w:sz w:val="20"/>
          <w:szCs w:val="20"/>
        </w:rPr>
      </w:pPr>
    </w:p>
    <w:p w14:paraId="416753F3" w14:textId="7F29902A" w:rsidR="00A42BC4" w:rsidRDefault="00A42BC4" w:rsidP="00A42BC4">
      <w:pPr>
        <w:spacing w:line="240" w:lineRule="auto"/>
        <w:rPr>
          <w:rFonts w:cs="Arial"/>
          <w:bCs/>
          <w:noProof/>
          <w:sz w:val="20"/>
          <w:szCs w:val="20"/>
        </w:rPr>
      </w:pPr>
      <w:r>
        <w:rPr>
          <w:rFonts w:cs="Arial"/>
          <w:noProof/>
          <w:sz w:val="20"/>
        </w:rPr>
        <w:t xml:space="preserve">The company's donation will help schools to provide IT devices for disadvantaged pupils, in particular. "It is unacceptable for children's education to be </w:t>
      </w:r>
      <w:r w:rsidR="001357E8">
        <w:rPr>
          <w:rFonts w:cs="Arial"/>
          <w:noProof/>
          <w:sz w:val="20"/>
        </w:rPr>
        <w:t>disadvantaged</w:t>
      </w:r>
      <w:r>
        <w:rPr>
          <w:rFonts w:cs="Arial"/>
          <w:noProof/>
          <w:sz w:val="20"/>
        </w:rPr>
        <w:t xml:space="preserve"> because they do not have access to digital media," said Dr. Mathias Wagner, Chairman of the Board of Management of the CHG-MERIDIAN Group, commenting on the donation. "The digitalization of schools, and the digital skills this facilitates, are a key factor in the future of our children – not just during the current situation, but also beyond." </w:t>
      </w:r>
    </w:p>
    <w:p w14:paraId="340C78AE" w14:textId="77777777" w:rsidR="00A42BC4" w:rsidRPr="00566EA9" w:rsidRDefault="00A42BC4" w:rsidP="00A42BC4">
      <w:pPr>
        <w:spacing w:line="240" w:lineRule="auto"/>
        <w:rPr>
          <w:rFonts w:cs="Arial"/>
          <w:b/>
          <w:noProof/>
          <w:sz w:val="20"/>
          <w:szCs w:val="20"/>
        </w:rPr>
      </w:pPr>
    </w:p>
    <w:p w14:paraId="5D7E7829" w14:textId="6C858ADD" w:rsidR="00A42BC4" w:rsidRPr="00566EA9" w:rsidRDefault="00A42BC4" w:rsidP="00A42BC4">
      <w:pPr>
        <w:spacing w:line="240" w:lineRule="auto"/>
        <w:rPr>
          <w:rFonts w:cs="Arial"/>
          <w:bCs/>
          <w:noProof/>
          <w:sz w:val="20"/>
          <w:szCs w:val="20"/>
        </w:rPr>
      </w:pPr>
      <w:r>
        <w:rPr>
          <w:rFonts w:cs="Arial"/>
          <w:noProof/>
          <w:sz w:val="20"/>
        </w:rPr>
        <w:t>At present, it is unclear when regular school life will resume. To ensure that home schooling does not mean the end of equal opportunity, access to a computer of one's own has become hugely important. But not every family can afford this, as a new study</w:t>
      </w:r>
      <w:r w:rsidR="001357E8" w:rsidRPr="001357E8">
        <w:rPr>
          <w:rFonts w:cs="Arial"/>
          <w:noProof/>
          <w:sz w:val="20"/>
          <w:vertAlign w:val="superscript"/>
        </w:rPr>
        <w:t>(1)</w:t>
      </w:r>
      <w:r>
        <w:rPr>
          <w:rFonts w:cs="Arial"/>
          <w:noProof/>
          <w:sz w:val="20"/>
        </w:rPr>
        <w:t xml:space="preserve"> by the Cologne Institute for Economic Research shows: although almost 90 percent of families own digital devices, ownership levels are lowest among families with little education, low earners, and families with a migration background. Significantly less than half of the twelve to fourteen-year-olds surveyed have sole access to a PC or laptop, which makes home schooling more difficult.</w:t>
      </w:r>
    </w:p>
    <w:p w14:paraId="57D4ABA3" w14:textId="77777777" w:rsidR="00A42BC4" w:rsidRPr="00566EA9" w:rsidRDefault="00A42BC4" w:rsidP="00A42BC4">
      <w:pPr>
        <w:spacing w:line="240" w:lineRule="auto"/>
        <w:rPr>
          <w:rFonts w:cs="Arial"/>
          <w:bCs/>
          <w:noProof/>
          <w:sz w:val="20"/>
          <w:szCs w:val="20"/>
        </w:rPr>
      </w:pPr>
    </w:p>
    <w:p w14:paraId="14C977E4" w14:textId="77777777" w:rsidR="00A42BC4" w:rsidRPr="00566EA9" w:rsidRDefault="00A42BC4" w:rsidP="00A42BC4">
      <w:pPr>
        <w:spacing w:line="240" w:lineRule="auto"/>
        <w:rPr>
          <w:rFonts w:cs="Arial"/>
          <w:bCs/>
          <w:noProof/>
          <w:sz w:val="20"/>
          <w:szCs w:val="20"/>
        </w:rPr>
      </w:pPr>
      <w:r>
        <w:rPr>
          <w:rFonts w:cs="Arial"/>
          <w:noProof/>
          <w:sz w:val="20"/>
        </w:rPr>
        <w:t xml:space="preserve">As a technology manager, CHG-MERIDIAN finances and provides IT equipment for large corporations, SMEs, and the public sector, and offers services related to its use. </w:t>
      </w:r>
    </w:p>
    <w:p w14:paraId="100919FB" w14:textId="77777777" w:rsidR="00A42BC4" w:rsidRPr="00566EA9" w:rsidRDefault="00A42BC4" w:rsidP="00A42BC4">
      <w:pPr>
        <w:spacing w:line="240" w:lineRule="auto"/>
        <w:rPr>
          <w:rFonts w:cs="Arial"/>
          <w:bCs/>
          <w:noProof/>
          <w:sz w:val="20"/>
          <w:szCs w:val="20"/>
        </w:rPr>
      </w:pPr>
    </w:p>
    <w:p w14:paraId="483675D8" w14:textId="5A2D36D2" w:rsidR="00A42BC4" w:rsidRDefault="00A42BC4" w:rsidP="00A42BC4">
      <w:pPr>
        <w:spacing w:line="240" w:lineRule="auto"/>
        <w:rPr>
          <w:rFonts w:cs="Arial"/>
          <w:bCs/>
          <w:noProof/>
          <w:sz w:val="20"/>
          <w:szCs w:val="20"/>
        </w:rPr>
      </w:pPr>
      <w:r>
        <w:rPr>
          <w:rFonts w:cs="Arial"/>
          <w:noProof/>
          <w:sz w:val="20"/>
        </w:rPr>
        <w:t>Over the past few weeks, the 100 donated laptops have been professionally refurbished at CHG-MERIDIAN's technology center near Frankfurt after their first cycle of use by customers. All data has been erased using a certified process. The equipment will be divided between the five Ravensburg schools: the primary schools Neuwiesen and Weissenau and the secondary schools Albert Einstein, Spohn, and Welfen.</w:t>
      </w:r>
    </w:p>
    <w:p w14:paraId="6C53BA21" w14:textId="77777777" w:rsidR="00A42BC4" w:rsidRDefault="00A42BC4" w:rsidP="00A42BC4">
      <w:pPr>
        <w:spacing w:line="240" w:lineRule="auto"/>
        <w:rPr>
          <w:rFonts w:cs="Arial"/>
          <w:bCs/>
          <w:noProof/>
          <w:sz w:val="20"/>
          <w:szCs w:val="20"/>
        </w:rPr>
      </w:pPr>
    </w:p>
    <w:p w14:paraId="63187BF2" w14:textId="77777777" w:rsidR="00A42BC4" w:rsidRDefault="00A42BC4" w:rsidP="00A42BC4">
      <w:pPr>
        <w:spacing w:line="240" w:lineRule="auto"/>
        <w:rPr>
          <w:rFonts w:cs="Arial"/>
          <w:bCs/>
          <w:noProof/>
          <w:sz w:val="20"/>
          <w:szCs w:val="20"/>
        </w:rPr>
      </w:pPr>
      <w:r w:rsidRPr="001357E8">
        <w:rPr>
          <w:rFonts w:cs="Arial"/>
          <w:noProof/>
          <w:sz w:val="20"/>
        </w:rPr>
        <w:t>"As the education authority, equality of schooling is very close to our hearts," said Simon Blümcke, the Deputy Mayor of Ravensburg, who received the laptops on behalf of the Ravensburg schools. "Thanks to generous donations like this, we can provide IT equipment to students who cannot afford to buy it themselves."</w:t>
      </w:r>
      <w:r>
        <w:rPr>
          <w:rFonts w:cs="Arial"/>
          <w:noProof/>
          <w:sz w:val="20"/>
        </w:rPr>
        <w:t xml:space="preserve"> </w:t>
      </w:r>
    </w:p>
    <w:p w14:paraId="4F49EC38" w14:textId="70FCE43E" w:rsidR="007E20E5" w:rsidRPr="00C339AF" w:rsidRDefault="00A42BC4" w:rsidP="00A42BC4">
      <w:pPr>
        <w:pStyle w:val="StandardWeb"/>
        <w:spacing w:after="0" w:afterAutospacing="0" w:line="249" w:lineRule="atLeast"/>
        <w:jc w:val="both"/>
        <w:rPr>
          <w:rFonts w:cs="Arial"/>
          <w:b/>
          <w:szCs w:val="19"/>
          <w:lang w:val="en-US"/>
        </w:rPr>
      </w:pPr>
      <w:bookmarkStart w:id="2" w:name="_GoBack"/>
      <w:bookmarkEnd w:id="2"/>
      <w:r>
        <w:rPr>
          <w:rFonts w:ascii="Arial" w:eastAsia="Calibri" w:hAnsi="Arial" w:cs="Arial"/>
          <w:noProof/>
          <w:sz w:val="20"/>
        </w:rPr>
        <w:t>Decision-makers on Ravensburg city council are also hoping for the rapid implementation of the federal government's emergency equipment program. This €500 million package has been created to fund the purchase of mobile devices which can then be lent to pupils by schools and educational authorities</w:t>
      </w:r>
      <w:r w:rsidR="00803780" w:rsidRPr="00C339AF">
        <w:rPr>
          <w:rFonts w:ascii="Arial" w:eastAsia="Calibri" w:hAnsi="Arial" w:cs="Arial"/>
          <w:sz w:val="19"/>
          <w:lang w:val="en-US"/>
        </w:rPr>
        <w:t xml:space="preserve">. </w:t>
      </w:r>
    </w:p>
    <w:bookmarkEnd w:id="1"/>
    <w:p w14:paraId="1DDEBF34" w14:textId="77777777" w:rsidR="00506672" w:rsidRPr="00C339AF" w:rsidRDefault="00506672" w:rsidP="00E120BE">
      <w:pPr>
        <w:spacing w:line="240" w:lineRule="auto"/>
        <w:rPr>
          <w:rFonts w:cs="Arial"/>
          <w:b/>
          <w:noProof/>
          <w:sz w:val="14"/>
          <w:szCs w:val="14"/>
          <w:lang w:val="en-US"/>
        </w:rPr>
      </w:pPr>
    </w:p>
    <w:p w14:paraId="65FC2FBD" w14:textId="6C5F2D82" w:rsidR="00506672" w:rsidRDefault="00506672" w:rsidP="00E120BE">
      <w:pPr>
        <w:spacing w:line="240" w:lineRule="auto"/>
        <w:rPr>
          <w:rFonts w:cs="Arial"/>
          <w:b/>
          <w:noProof/>
          <w:sz w:val="14"/>
          <w:szCs w:val="14"/>
          <w:lang w:val="en-US"/>
        </w:rPr>
      </w:pPr>
    </w:p>
    <w:p w14:paraId="0007F8DF" w14:textId="4E2C4781" w:rsidR="00A42BC4" w:rsidRPr="00A42BC4" w:rsidRDefault="00A42BC4" w:rsidP="00A42BC4">
      <w:pPr>
        <w:pStyle w:val="Funotentext"/>
        <w:rPr>
          <w:sz w:val="19"/>
          <w:szCs w:val="19"/>
          <w:lang w:val="en-GB"/>
        </w:rPr>
      </w:pPr>
      <w:r w:rsidRPr="00AD3015">
        <w:rPr>
          <w:rStyle w:val="Funotenzeichen"/>
          <w:sz w:val="19"/>
          <w:szCs w:val="19"/>
        </w:rPr>
        <w:footnoteRef/>
      </w:r>
      <w:r w:rsidRPr="00A42BC4">
        <w:rPr>
          <w:sz w:val="19"/>
          <w:szCs w:val="19"/>
          <w:lang w:val="en-GB"/>
        </w:rPr>
        <w:t xml:space="preserve"> Source: </w:t>
      </w:r>
      <w:r w:rsidR="00D25507">
        <w:rPr>
          <w:sz w:val="19"/>
          <w:szCs w:val="19"/>
          <w:lang w:val="en-GB"/>
        </w:rPr>
        <w:t>German Economic Institute</w:t>
      </w:r>
      <w:r w:rsidRPr="00A42BC4">
        <w:rPr>
          <w:sz w:val="19"/>
          <w:szCs w:val="19"/>
          <w:lang w:val="en-GB"/>
        </w:rPr>
        <w:t xml:space="preserve"> (</w:t>
      </w:r>
      <w:r w:rsidR="00D25507">
        <w:rPr>
          <w:sz w:val="19"/>
          <w:szCs w:val="19"/>
          <w:lang w:val="en-GB"/>
        </w:rPr>
        <w:t>IW</w:t>
      </w:r>
      <w:r w:rsidRPr="00A42BC4">
        <w:rPr>
          <w:sz w:val="19"/>
          <w:szCs w:val="19"/>
          <w:lang w:val="en-GB"/>
        </w:rPr>
        <w:t xml:space="preserve">), IW-Report 15/2020, </w:t>
      </w:r>
      <w:r>
        <w:rPr>
          <w:sz w:val="19"/>
          <w:szCs w:val="19"/>
          <w:lang w:val="en-GB"/>
        </w:rPr>
        <w:t>Cologne</w:t>
      </w:r>
      <w:r w:rsidRPr="00A42BC4">
        <w:rPr>
          <w:sz w:val="19"/>
          <w:szCs w:val="19"/>
          <w:lang w:val="en-GB"/>
        </w:rPr>
        <w:t xml:space="preserve"> 20</w:t>
      </w:r>
      <w:r>
        <w:rPr>
          <w:sz w:val="19"/>
          <w:szCs w:val="19"/>
          <w:lang w:val="en-GB"/>
        </w:rPr>
        <w:t xml:space="preserve"> April </w:t>
      </w:r>
      <w:r w:rsidRPr="00A42BC4">
        <w:rPr>
          <w:sz w:val="19"/>
          <w:szCs w:val="19"/>
          <w:lang w:val="en-GB"/>
        </w:rPr>
        <w:t>2020</w:t>
      </w:r>
    </w:p>
    <w:p w14:paraId="1A61B230" w14:textId="4CE32747" w:rsidR="00A42BC4" w:rsidRPr="001357E8" w:rsidRDefault="009029E4" w:rsidP="00A42BC4">
      <w:pPr>
        <w:spacing w:line="240" w:lineRule="auto"/>
        <w:rPr>
          <w:rFonts w:cs="Arial"/>
          <w:b/>
          <w:noProof/>
          <w:sz w:val="14"/>
          <w:szCs w:val="14"/>
        </w:rPr>
      </w:pPr>
      <w:hyperlink r:id="rId11" w:history="1">
        <w:r w:rsidR="00A42BC4" w:rsidRPr="001357E8">
          <w:rPr>
            <w:rStyle w:val="Hyperlink"/>
            <w:szCs w:val="19"/>
          </w:rPr>
          <w:t>https://www.iwkoeln.de/fileadmin/user_upload/Studien/Report/PDF/2020/IW-Report_2020_Haeusliche_Lebenswelten_Kinder.pdf</w:t>
        </w:r>
      </w:hyperlink>
    </w:p>
    <w:p w14:paraId="6B11237C" w14:textId="77777777" w:rsidR="00506672" w:rsidRPr="001357E8" w:rsidRDefault="00506672" w:rsidP="00E120BE">
      <w:pPr>
        <w:spacing w:line="240" w:lineRule="auto"/>
        <w:rPr>
          <w:rFonts w:cs="Arial"/>
          <w:b/>
          <w:noProof/>
          <w:sz w:val="14"/>
          <w:szCs w:val="14"/>
        </w:rPr>
      </w:pPr>
    </w:p>
    <w:p w14:paraId="78133AED" w14:textId="77777777" w:rsidR="00506672" w:rsidRPr="001357E8" w:rsidRDefault="00506672" w:rsidP="00E120BE">
      <w:pPr>
        <w:spacing w:line="240" w:lineRule="auto"/>
        <w:rPr>
          <w:rFonts w:cs="Arial"/>
          <w:b/>
          <w:noProof/>
          <w:sz w:val="14"/>
          <w:szCs w:val="14"/>
        </w:rPr>
      </w:pPr>
    </w:p>
    <w:p w14:paraId="023602BE" w14:textId="316FEECC" w:rsidR="0084491C" w:rsidRPr="001357E8" w:rsidRDefault="0084491C" w:rsidP="00E120BE">
      <w:pPr>
        <w:spacing w:line="240" w:lineRule="auto"/>
        <w:rPr>
          <w:rFonts w:cs="Arial"/>
          <w:b/>
          <w:noProof/>
          <w:sz w:val="14"/>
          <w:szCs w:val="14"/>
        </w:rPr>
      </w:pPr>
    </w:p>
    <w:p w14:paraId="579AFB98" w14:textId="79ACF22F" w:rsidR="00E120BE" w:rsidRPr="00C339AF" w:rsidRDefault="00E120BE" w:rsidP="00BB286B">
      <w:pPr>
        <w:spacing w:line="240" w:lineRule="auto"/>
        <w:outlineLvl w:val="0"/>
        <w:rPr>
          <w:rFonts w:cs="Arial"/>
          <w:b/>
          <w:noProof/>
          <w:sz w:val="14"/>
          <w:szCs w:val="14"/>
          <w:lang w:val="en-US"/>
        </w:rPr>
      </w:pPr>
      <w:r w:rsidRPr="00C339AF">
        <w:rPr>
          <w:rFonts w:cs="Arial"/>
          <w:b/>
          <w:noProof/>
          <w:sz w:val="14"/>
          <w:lang w:val="en-US"/>
        </w:rPr>
        <w:t>The CHG-MERIDIAN Group</w:t>
      </w:r>
    </w:p>
    <w:p w14:paraId="6FB2D3A7" w14:textId="77777777" w:rsidR="00E120BE" w:rsidRPr="00C339AF" w:rsidRDefault="00E120BE" w:rsidP="00E120BE">
      <w:pPr>
        <w:spacing w:line="240" w:lineRule="auto"/>
        <w:rPr>
          <w:rFonts w:cs="Arial"/>
          <w:b/>
          <w:noProof/>
          <w:sz w:val="14"/>
          <w:szCs w:val="14"/>
          <w:lang w:val="en-US"/>
        </w:rPr>
      </w:pPr>
    </w:p>
    <w:p w14:paraId="5DEBFD2D" w14:textId="00E2E9AD" w:rsidR="00D67577" w:rsidRPr="00C339AF" w:rsidRDefault="00A42BC4" w:rsidP="00D67577">
      <w:pPr>
        <w:spacing w:line="240" w:lineRule="auto"/>
        <w:rPr>
          <w:rFonts w:cs="Arial"/>
          <w:bCs/>
          <w:noProof/>
          <w:sz w:val="14"/>
          <w:szCs w:val="14"/>
          <w:lang w:val="en-US"/>
        </w:rPr>
      </w:pPr>
      <w:r>
        <w:rPr>
          <w:rFonts w:asciiTheme="minorHAnsi" w:eastAsiaTheme="minorHAnsi" w:hAnsiTheme="minorHAnsi" w:cs="Arial"/>
          <w:noProof/>
          <w:sz w:val="14"/>
        </w:rPr>
        <w:t>The CHG-MERIDIAN Group is one of the world's leading non-captive technology managers in the IT, industrial, and healthcare sectors. A total of 12,000 customers, including large corporations, medium-sized companies, and the public sector, rely on CHG-MERIDIAN to seamlessly manage their technology infrastructures digitally and with the user in mind. Based on the principles of the circular economy, its service portfolio includes planning, financing, and operational implementation, as well as certified data erasure, refurbishment, and remarketing of used equipment at its two technology centers in Germany and Norway. The web-based TESMA</w:t>
      </w:r>
      <w:r>
        <w:rPr>
          <w:rFonts w:asciiTheme="minorHAnsi" w:eastAsiaTheme="minorHAnsi" w:hAnsiTheme="minorHAnsi" w:cs="Arial"/>
          <w:noProof/>
          <w:sz w:val="14"/>
          <w:vertAlign w:val="superscript"/>
        </w:rPr>
        <w:t>®</w:t>
      </w:r>
      <w:r>
        <w:rPr>
          <w:rFonts w:asciiTheme="minorHAnsi" w:eastAsiaTheme="minorHAnsi" w:hAnsiTheme="minorHAnsi" w:cs="Arial"/>
          <w:noProof/>
          <w:sz w:val="14"/>
        </w:rPr>
        <w:t xml:space="preserve"> technology management and service system brings together commercial and technological data in order to optimize processes and realize cost savings. The CHG-MERIDIAN Group is a global company employing around 1,100 people in 27 countries. At the end of 2019, CHG-MERIDIAN financed and managed a technology portfolio worth €6.9 billion. Its headquarters are in Weingarten, Germany</w:t>
      </w:r>
      <w:r w:rsidR="00D67577" w:rsidRPr="00C339AF">
        <w:rPr>
          <w:rFonts w:cs="Arial"/>
          <w:noProof/>
          <w:sz w:val="14"/>
          <w:lang w:val="en-US"/>
        </w:rPr>
        <w:t>.</w:t>
      </w:r>
    </w:p>
    <w:p w14:paraId="3AD7DC77" w14:textId="77777777" w:rsidR="00E120BE" w:rsidRPr="00C339AF" w:rsidRDefault="00E120BE" w:rsidP="00E120BE">
      <w:pPr>
        <w:spacing w:line="240" w:lineRule="auto"/>
        <w:rPr>
          <w:rFonts w:cs="Arial"/>
          <w:bCs/>
          <w:noProof/>
          <w:sz w:val="14"/>
          <w:szCs w:val="14"/>
          <w:lang w:val="en-US"/>
        </w:rPr>
      </w:pPr>
    </w:p>
    <w:p w14:paraId="6426DD58" w14:textId="20CD459C" w:rsidR="00651100" w:rsidRPr="00C339AF" w:rsidRDefault="00E120BE" w:rsidP="00E120BE">
      <w:pPr>
        <w:spacing w:line="240" w:lineRule="auto"/>
        <w:rPr>
          <w:bCs/>
          <w:szCs w:val="19"/>
          <w:lang w:val="en-US"/>
        </w:rPr>
      </w:pPr>
      <w:r w:rsidRPr="00C339AF">
        <w:rPr>
          <w:rFonts w:cs="Arial"/>
          <w:noProof/>
          <w:sz w:val="14"/>
          <w:lang w:val="en-US"/>
        </w:rPr>
        <w:t>Efficient Technology Management</w:t>
      </w:r>
      <w:r w:rsidRPr="00C339AF">
        <w:rPr>
          <w:rFonts w:cs="Arial"/>
          <w:noProof/>
          <w:sz w:val="14"/>
          <w:vertAlign w:val="superscript"/>
          <w:lang w:val="en-US"/>
        </w:rPr>
        <w:t>®</w:t>
      </w:r>
    </w:p>
    <w:sectPr w:rsidR="00651100" w:rsidRPr="00C339AF" w:rsidSect="006A762F">
      <w:headerReference w:type="default" r:id="rId12"/>
      <w:footerReference w:type="default" r:id="rId13"/>
      <w:headerReference w:type="first" r:id="rId14"/>
      <w:footerReference w:type="first" r:id="rId15"/>
      <w:pgSz w:w="11906" w:h="16838" w:code="9"/>
      <w:pgMar w:top="1701" w:right="2880"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17FA" w14:textId="77777777" w:rsidR="00003677" w:rsidRDefault="00003677" w:rsidP="00193879">
      <w:pPr>
        <w:spacing w:line="240" w:lineRule="auto"/>
      </w:pPr>
      <w:r>
        <w:separator/>
      </w:r>
    </w:p>
  </w:endnote>
  <w:endnote w:type="continuationSeparator" w:id="0">
    <w:p w14:paraId="682421CF" w14:textId="77777777" w:rsidR="00003677" w:rsidRDefault="00003677" w:rsidP="00193879">
      <w:pPr>
        <w:spacing w:line="240" w:lineRule="auto"/>
      </w:pPr>
      <w:r>
        <w:continuationSeparator/>
      </w:r>
    </w:p>
  </w:endnote>
  <w:endnote w:type="continuationNotice" w:id="1">
    <w:p w14:paraId="10D28F45" w14:textId="77777777" w:rsidR="00003677" w:rsidRDefault="000036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12D3" w14:textId="57417E1E" w:rsidR="00A65706" w:rsidRDefault="00A65706">
    <w:pPr>
      <w:pStyle w:val="Fuzeile"/>
    </w:pPr>
    <w:r>
      <w:rPr>
        <w:noProof/>
      </w:rPr>
      <w:drawing>
        <wp:anchor distT="0" distB="0" distL="114300" distR="114300" simplePos="0" relativeHeight="251658243" behindDoc="0" locked="0" layoutInCell="1" allowOverlap="1" wp14:anchorId="56CD31FD" wp14:editId="2B7C3672">
          <wp:simplePos x="0" y="0"/>
          <wp:positionH relativeFrom="margin">
            <wp:posOffset>0</wp:posOffset>
          </wp:positionH>
          <wp:positionV relativeFrom="paragraph">
            <wp:posOffset>590550</wp:posOffset>
          </wp:positionV>
          <wp:extent cx="2164715" cy="146050"/>
          <wp:effectExtent l="0" t="0" r="6985" b="6350"/>
          <wp:wrapThrough wrapText="bothSides">
            <wp:wrapPolygon edited="0">
              <wp:start x="0" y="0"/>
              <wp:lineTo x="0" y="19722"/>
              <wp:lineTo x="10645" y="19722"/>
              <wp:lineTo x="17298" y="19722"/>
              <wp:lineTo x="21480" y="19722"/>
              <wp:lineTo x="2148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AAFD" w14:textId="2B8A390B" w:rsidR="00A65706" w:rsidRDefault="00A65706">
    <w:pPr>
      <w:pStyle w:val="Fuzeile"/>
    </w:pPr>
    <w:r>
      <w:rPr>
        <w:noProof/>
      </w:rPr>
      <w:drawing>
        <wp:anchor distT="0" distB="0" distL="114300" distR="114300" simplePos="0" relativeHeight="251658242" behindDoc="0" locked="0" layoutInCell="1" allowOverlap="1" wp14:anchorId="7BDC6E11" wp14:editId="1CDED47B">
          <wp:simplePos x="0" y="0"/>
          <wp:positionH relativeFrom="margin">
            <wp:posOffset>0</wp:posOffset>
          </wp:positionH>
          <wp:positionV relativeFrom="paragraph">
            <wp:posOffset>586105</wp:posOffset>
          </wp:positionV>
          <wp:extent cx="2164715" cy="146050"/>
          <wp:effectExtent l="0" t="0" r="6985" b="6350"/>
          <wp:wrapThrough wrapText="bothSides">
            <wp:wrapPolygon edited="0">
              <wp:start x="0" y="0"/>
              <wp:lineTo x="0" y="19722"/>
              <wp:lineTo x="10645" y="19722"/>
              <wp:lineTo x="17298" y="19722"/>
              <wp:lineTo x="21480" y="19722"/>
              <wp:lineTo x="2148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0C1B" w14:textId="77777777" w:rsidR="00003677" w:rsidRDefault="00003677" w:rsidP="00193879">
      <w:pPr>
        <w:spacing w:line="240" w:lineRule="auto"/>
      </w:pPr>
      <w:r>
        <w:separator/>
      </w:r>
    </w:p>
  </w:footnote>
  <w:footnote w:type="continuationSeparator" w:id="0">
    <w:p w14:paraId="293F1808" w14:textId="77777777" w:rsidR="00003677" w:rsidRDefault="00003677" w:rsidP="00193879">
      <w:pPr>
        <w:spacing w:line="240" w:lineRule="auto"/>
      </w:pPr>
      <w:r>
        <w:continuationSeparator/>
      </w:r>
    </w:p>
  </w:footnote>
  <w:footnote w:type="continuationNotice" w:id="1">
    <w:p w14:paraId="617945A6" w14:textId="77777777" w:rsidR="00003677" w:rsidRDefault="000036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1BBD" w14:textId="77777777" w:rsidR="00A65706" w:rsidRPr="003F430F" w:rsidRDefault="00A65706"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C339AF">
      <w:rPr>
        <w:rFonts w:cs="Arial"/>
        <w:color w:val="6F6F6F"/>
        <w:sz w:val="14"/>
        <w:szCs w:val="14"/>
      </w:rPr>
      <w:instrText xml:space="preserve"> PAGE </w:instrText>
    </w:r>
    <w:r w:rsidRPr="00B77EB2">
      <w:rPr>
        <w:rFonts w:cs="Arial"/>
        <w:color w:val="6F6F6F"/>
        <w:sz w:val="14"/>
        <w:szCs w:val="14"/>
        <w:lang w:val="de-DE"/>
      </w:rPr>
      <w:fldChar w:fldCharType="separate"/>
    </w:r>
    <w:r w:rsidR="00C14E7E" w:rsidRPr="00C339AF">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C339AF">
      <w:rPr>
        <w:rFonts w:cs="Arial"/>
        <w:color w:val="6F6F6F"/>
        <w:sz w:val="14"/>
        <w:szCs w:val="14"/>
      </w:rPr>
      <w:instrText xml:space="preserve"> NUMPAGES </w:instrText>
    </w:r>
    <w:r w:rsidRPr="00B77EB2">
      <w:rPr>
        <w:rFonts w:cs="Arial"/>
        <w:color w:val="6F6F6F"/>
        <w:sz w:val="14"/>
        <w:szCs w:val="14"/>
        <w:lang w:val="de-DE"/>
      </w:rPr>
      <w:fldChar w:fldCharType="separate"/>
    </w:r>
    <w:r w:rsidR="00C14E7E" w:rsidRPr="00C339AF">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1A13D0A5" w14:textId="77777777" w:rsidR="00A65706" w:rsidRPr="003F430F" w:rsidRDefault="00A65706" w:rsidP="0066580C">
    <w:pPr>
      <w:framePr w:w="7859" w:h="227" w:hRule="exact" w:wrap="around" w:vAnchor="page" w:hAnchor="page" w:x="1305" w:y="1305" w:anchorLock="1"/>
      <w:rPr>
        <w:noProof/>
      </w:rPr>
    </w:pPr>
  </w:p>
  <w:p w14:paraId="0537F926" w14:textId="77777777" w:rsidR="00A65706" w:rsidRPr="003F430F" w:rsidRDefault="00A65706" w:rsidP="0066580C">
    <w:pPr>
      <w:framePr w:w="7859" w:h="227" w:hRule="exact" w:wrap="around" w:vAnchor="page" w:hAnchor="page" w:x="1305" w:y="1305" w:anchorLock="1"/>
      <w:rPr>
        <w:noProof/>
      </w:rPr>
    </w:pPr>
  </w:p>
  <w:p w14:paraId="4F5DEAEA" w14:textId="77777777" w:rsidR="00A65706" w:rsidRPr="003F430F" w:rsidRDefault="00A65706" w:rsidP="0066580C">
    <w:pPr>
      <w:framePr w:w="7859" w:h="227" w:hRule="exact" w:wrap="around" w:vAnchor="page" w:hAnchor="page" w:x="1305" w:y="1305" w:anchorLock="1"/>
    </w:pPr>
  </w:p>
  <w:p w14:paraId="6109F11E" w14:textId="79792443" w:rsidR="00A65706" w:rsidRPr="003F430F" w:rsidRDefault="00A65706" w:rsidP="0066580C">
    <w:pPr>
      <w:framePr w:w="7859" w:h="227" w:hRule="exact" w:wrap="around" w:vAnchor="page" w:hAnchor="page" w:x="1305" w:y="1305" w:anchorLock="1"/>
      <w:rPr>
        <w:noProof/>
      </w:rPr>
    </w:pPr>
    <w:r>
      <w:fldChar w:fldCharType="begin"/>
    </w:r>
    <w:r w:rsidRPr="00C339AF">
      <w:instrText xml:space="preserve"> MERGEFIELD EFax \* MERGEFORMAT </w:instrText>
    </w:r>
    <w:r>
      <w:fldChar w:fldCharType="separate"/>
    </w:r>
    <w:r w:rsidR="009029E4">
      <w:rPr>
        <w:noProof/>
      </w:rPr>
      <w:t>«EFax»</w:t>
    </w:r>
    <w:r>
      <w:rPr>
        <w:noProof/>
        <w:lang w:val="de-DE"/>
      </w:rPr>
      <w:fldChar w:fldCharType="end"/>
    </w:r>
  </w:p>
  <w:p w14:paraId="5573EB22" w14:textId="77777777" w:rsidR="00A65706" w:rsidRPr="003F430F" w:rsidRDefault="00A65706" w:rsidP="0066580C">
    <w:pPr>
      <w:framePr w:w="7859" w:h="227" w:hRule="exact" w:wrap="around" w:vAnchor="page" w:hAnchor="page" w:x="1305" w:y="1305" w:anchorLock="1"/>
      <w:rPr>
        <w:noProof/>
      </w:rPr>
    </w:pPr>
  </w:p>
  <w:p w14:paraId="5B104C05" w14:textId="77777777" w:rsidR="00A65706" w:rsidRPr="003F430F" w:rsidRDefault="00A65706" w:rsidP="0066580C">
    <w:pPr>
      <w:framePr w:w="7859" w:h="227" w:hRule="exact" w:wrap="around" w:vAnchor="page" w:hAnchor="page" w:x="1305" w:y="1305" w:anchorLock="1"/>
      <w:spacing w:line="180" w:lineRule="exact"/>
      <w:rPr>
        <w:rFonts w:cs="Arial"/>
        <w:color w:val="969696"/>
        <w:sz w:val="14"/>
        <w:szCs w:val="14"/>
      </w:rPr>
    </w:pPr>
  </w:p>
  <w:p w14:paraId="1B413F66" w14:textId="77777777" w:rsidR="00A65706" w:rsidRPr="006A7DBA" w:rsidRDefault="00A65706"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3129EEE4" w14:textId="77653555" w:rsidR="00A65706" w:rsidRDefault="00A65706" w:rsidP="00AE708B">
    <w:pPr>
      <w:pStyle w:val="Kopfzeile"/>
    </w:pPr>
    <w:r>
      <w:rPr>
        <w:noProof/>
      </w:rPr>
      <w:drawing>
        <wp:anchor distT="0" distB="0" distL="114300" distR="114300" simplePos="0" relativeHeight="251658240" behindDoc="0" locked="0" layoutInCell="1" allowOverlap="1" wp14:anchorId="0AEB2F4E" wp14:editId="7CE85080">
          <wp:simplePos x="0" y="0"/>
          <wp:positionH relativeFrom="margin">
            <wp:posOffset>5128260</wp:posOffset>
          </wp:positionH>
          <wp:positionV relativeFrom="paragraph">
            <wp:posOffset>41910</wp:posOffset>
          </wp:positionV>
          <wp:extent cx="1080000" cy="360450"/>
          <wp:effectExtent l="0" t="0" r="6350" b="1905"/>
          <wp:wrapThrough wrapText="bothSides">
            <wp:wrapPolygon edited="0">
              <wp:start x="1144" y="0"/>
              <wp:lineTo x="0" y="3429"/>
              <wp:lineTo x="0" y="16000"/>
              <wp:lineTo x="762" y="20571"/>
              <wp:lineTo x="1144" y="20571"/>
              <wp:lineTo x="20202" y="20571"/>
              <wp:lineTo x="20584" y="20571"/>
              <wp:lineTo x="21346" y="16000"/>
              <wp:lineTo x="21346" y="3429"/>
              <wp:lineTo x="20202" y="0"/>
              <wp:lineTo x="1144"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E7B91" w14:textId="77777777" w:rsidR="00A65706" w:rsidRPr="00DA141B" w:rsidRDefault="00A65706"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A65706" w:rsidRPr="001357E8" w14:paraId="1CFD77E3" w14:textId="77777777" w:rsidTr="007C30C3">
      <w:tc>
        <w:tcPr>
          <w:tcW w:w="2657" w:type="dxa"/>
          <w:hideMark/>
        </w:tcPr>
        <w:p w14:paraId="119B59BC" w14:textId="6017C7E4" w:rsidR="00A65706" w:rsidRPr="00846E06" w:rsidRDefault="00A65706"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Pr>
              <w:b/>
              <w:color w:val="6F6F6E"/>
              <w:sz w:val="14"/>
            </w:rPr>
            <w:br/>
          </w:r>
          <w:r w:rsidR="00FE4D8E">
            <w:rPr>
              <w:b/>
              <w:color w:val="6F6F6E"/>
              <w:sz w:val="14"/>
            </w:rPr>
            <w:t>May</w:t>
          </w:r>
          <w:r>
            <w:rPr>
              <w:b/>
              <w:color w:val="6F6F6E"/>
              <w:sz w:val="14"/>
            </w:rPr>
            <w:t xml:space="preserve"> 2</w:t>
          </w:r>
          <w:r w:rsidR="00FE4D8E">
            <w:rPr>
              <w:b/>
              <w:color w:val="6F6F6E"/>
              <w:sz w:val="14"/>
            </w:rPr>
            <w:t>7</w:t>
          </w:r>
          <w:r>
            <w:rPr>
              <w:b/>
              <w:color w:val="6F6F6E"/>
              <w:sz w:val="14"/>
            </w:rPr>
            <w:t>, 2020</w:t>
          </w:r>
        </w:p>
        <w:p w14:paraId="0FCE3C32" w14:textId="77777777" w:rsidR="00A65706" w:rsidRPr="00846E06"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3859EDA3" w14:textId="2A98F8F7" w:rsidR="00A65706" w:rsidRPr="00846E06"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5EA71D82" w14:textId="77777777" w:rsidR="00A65706" w:rsidRPr="00B574C1"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4C23F78A" w14:textId="77777777" w:rsidR="00A65706" w:rsidRPr="00F649D6"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ADC57E1" w14:textId="77777777" w:rsidR="00A65706" w:rsidRPr="00846E06"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1224180D" w14:textId="77777777" w:rsidR="00A65706" w:rsidRPr="00846E06"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0DBB5EE0" w14:textId="77777777" w:rsidR="00A65706" w:rsidRPr="00B574C1"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68337B08"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357E8">
            <w:rPr>
              <w:color w:val="6F6F6E"/>
              <w:sz w:val="14"/>
              <w:lang w:val="de-DE"/>
            </w:rPr>
            <w:t>88250 Weingarten</w:t>
          </w:r>
          <w:r w:rsidRPr="001357E8">
            <w:rPr>
              <w:color w:val="6F6F6E"/>
              <w:sz w:val="14"/>
              <w:lang w:val="de-DE"/>
            </w:rPr>
            <w:br/>
            <w:t>Germany</w:t>
          </w:r>
        </w:p>
        <w:p w14:paraId="1A03E2EF"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225BC6C"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357E8">
            <w:rPr>
              <w:color w:val="6F6F6E"/>
              <w:sz w:val="14"/>
              <w:lang w:val="de-DE"/>
            </w:rPr>
            <w:t>Tel: +49 (0)751 503 248</w:t>
          </w:r>
        </w:p>
        <w:p w14:paraId="1CBA4DA8"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357E8">
            <w:rPr>
              <w:color w:val="6F6F6E"/>
              <w:sz w:val="14"/>
              <w:lang w:val="de-DE"/>
            </w:rPr>
            <w:t>Fax: +49 (0)751 503 7248</w:t>
          </w:r>
        </w:p>
        <w:p w14:paraId="3241F861"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1357E8">
            <w:rPr>
              <w:color w:val="6F6F6E"/>
              <w:sz w:val="14"/>
              <w:lang w:val="de-DE"/>
            </w:rPr>
            <w:t>Cell</w:t>
          </w:r>
          <w:proofErr w:type="spellEnd"/>
          <w:r w:rsidRPr="001357E8">
            <w:rPr>
              <w:color w:val="6F6F6E"/>
              <w:sz w:val="14"/>
              <w:lang w:val="de-DE"/>
            </w:rPr>
            <w:t xml:space="preserve">: +49 (0)172 667 1341 </w:t>
          </w:r>
        </w:p>
        <w:p w14:paraId="27E26C9E" w14:textId="26D07200"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357E8">
            <w:rPr>
              <w:color w:val="6F6F6E"/>
              <w:sz w:val="14"/>
              <w:lang w:val="de-DE"/>
            </w:rPr>
            <w:t>matthias.steybe@chg-meridian.de</w:t>
          </w:r>
        </w:p>
        <w:p w14:paraId="346DB8E6"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705B1EAD" w14:textId="77777777" w:rsidR="00A65706" w:rsidRPr="001357E8" w:rsidRDefault="00A65706"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357E8">
            <w:rPr>
              <w:color w:val="6F6F6E"/>
              <w:sz w:val="14"/>
              <w:lang w:val="de-DE"/>
            </w:rPr>
            <w:t xml:space="preserve">www.chg-meridian.com </w:t>
          </w:r>
        </w:p>
        <w:p w14:paraId="72B4CBDB" w14:textId="77777777" w:rsidR="00A65706" w:rsidRPr="001357E8" w:rsidRDefault="00A65706" w:rsidP="008746ED">
          <w:pPr>
            <w:framePr w:w="2517" w:h="8505" w:hSpace="482" w:wrap="around" w:vAnchor="page" w:hAnchor="page" w:x="9385" w:y="6539" w:anchorLock="1"/>
            <w:spacing w:line="210" w:lineRule="exact"/>
            <w:rPr>
              <w:sz w:val="14"/>
              <w:szCs w:val="14"/>
              <w:lang w:val="de-DE"/>
            </w:rPr>
          </w:pPr>
        </w:p>
      </w:tc>
    </w:tr>
  </w:tbl>
  <w:p w14:paraId="42ED0586" w14:textId="77777777" w:rsidR="00A65706" w:rsidRPr="001357E8" w:rsidRDefault="00A65706" w:rsidP="008746ED">
    <w:pPr>
      <w:framePr w:w="2517" w:h="8505" w:hSpace="482" w:wrap="around" w:vAnchor="page" w:hAnchor="page" w:x="9385" w:y="6539" w:anchorLock="1"/>
      <w:spacing w:line="210" w:lineRule="exact"/>
      <w:rPr>
        <w:sz w:val="14"/>
        <w:szCs w:val="14"/>
        <w:lang w:val="de-DE"/>
      </w:rPr>
    </w:pPr>
  </w:p>
  <w:p w14:paraId="19F9B927" w14:textId="77777777" w:rsidR="00A65706" w:rsidRPr="001357E8" w:rsidRDefault="00A65706" w:rsidP="008746ED">
    <w:pPr>
      <w:framePr w:w="2517" w:h="8505" w:hSpace="482" w:wrap="around" w:vAnchor="page" w:hAnchor="page" w:x="9385" w:y="6539" w:anchorLock="1"/>
      <w:spacing w:line="210" w:lineRule="exact"/>
      <w:rPr>
        <w:sz w:val="14"/>
        <w:szCs w:val="14"/>
        <w:lang w:val="de-DE"/>
      </w:rPr>
    </w:pPr>
  </w:p>
  <w:p w14:paraId="1C40CDFC" w14:textId="77777777" w:rsidR="00A65706" w:rsidRPr="001357E8" w:rsidRDefault="00A65706" w:rsidP="008746ED">
    <w:pPr>
      <w:framePr w:w="2517" w:h="8505" w:hSpace="482" w:wrap="around" w:vAnchor="page" w:hAnchor="page" w:x="9385" w:y="6539" w:anchorLock="1"/>
      <w:spacing w:line="210" w:lineRule="exact"/>
      <w:rPr>
        <w:sz w:val="14"/>
        <w:szCs w:val="14"/>
        <w:lang w:val="de-DE"/>
      </w:rPr>
    </w:pPr>
  </w:p>
  <w:p w14:paraId="7D2AF497" w14:textId="32E2EF1D" w:rsidR="00A65706" w:rsidRPr="00E120BE" w:rsidRDefault="00A65706" w:rsidP="00154F03">
    <w:pPr>
      <w:pStyle w:val="berschrift2"/>
      <w:rPr>
        <w:color w:val="00174A"/>
      </w:rPr>
    </w:pPr>
    <w:r>
      <w:rPr>
        <w:noProof/>
        <w:color w:val="00174A"/>
      </w:rPr>
      <w:drawing>
        <wp:anchor distT="0" distB="0" distL="114300" distR="114300" simplePos="0" relativeHeight="251658241" behindDoc="0" locked="0" layoutInCell="1" allowOverlap="1" wp14:anchorId="6263D73A" wp14:editId="429A4201">
          <wp:simplePos x="0" y="0"/>
          <wp:positionH relativeFrom="margin">
            <wp:posOffset>5102860</wp:posOffset>
          </wp:positionH>
          <wp:positionV relativeFrom="paragraph">
            <wp:posOffset>3810</wp:posOffset>
          </wp:positionV>
          <wp:extent cx="1080000" cy="360450"/>
          <wp:effectExtent l="0" t="0" r="6350" b="1905"/>
          <wp:wrapThrough wrapText="bothSides">
            <wp:wrapPolygon edited="0">
              <wp:start x="1144" y="0"/>
              <wp:lineTo x="0" y="3429"/>
              <wp:lineTo x="0" y="16000"/>
              <wp:lineTo x="762" y="20571"/>
              <wp:lineTo x="1144" y="20571"/>
              <wp:lineTo x="20202" y="20571"/>
              <wp:lineTo x="20584" y="20571"/>
              <wp:lineTo x="21346" y="16000"/>
              <wp:lineTo x="21346" y="3429"/>
              <wp:lineTo x="20202" y="0"/>
              <wp:lineTo x="1144"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color w:val="00174A"/>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E8325726"/>
    <w:lvl w:ilvl="0" w:tplc="A5BA4610">
      <w:start w:val="1"/>
      <w:numFmt w:val="bullet"/>
      <w:pStyle w:val="AufzhlungspunkteCHG-MERIDIAN"/>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1"/>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defaultTabStop w:val="720"/>
  <w:hyphenationZone w:val="425"/>
  <w:characterSpacingControl w:val="doNotCompress"/>
  <w:hdrShapeDefaults>
    <o:shapedefaults v:ext="edit" spidmax="1024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D"/>
    <w:rsid w:val="00003677"/>
    <w:rsid w:val="000045D2"/>
    <w:rsid w:val="00005023"/>
    <w:rsid w:val="00010D89"/>
    <w:rsid w:val="00011579"/>
    <w:rsid w:val="00016FCB"/>
    <w:rsid w:val="000170FA"/>
    <w:rsid w:val="00022232"/>
    <w:rsid w:val="000269AA"/>
    <w:rsid w:val="00043BDA"/>
    <w:rsid w:val="00045FB2"/>
    <w:rsid w:val="000555D8"/>
    <w:rsid w:val="000557E9"/>
    <w:rsid w:val="000641CE"/>
    <w:rsid w:val="000728EF"/>
    <w:rsid w:val="000745C5"/>
    <w:rsid w:val="00080DB5"/>
    <w:rsid w:val="000831BA"/>
    <w:rsid w:val="00084A6B"/>
    <w:rsid w:val="000978D3"/>
    <w:rsid w:val="000A220D"/>
    <w:rsid w:val="000A474E"/>
    <w:rsid w:val="000B308D"/>
    <w:rsid w:val="000B4F6D"/>
    <w:rsid w:val="000C1041"/>
    <w:rsid w:val="000C1576"/>
    <w:rsid w:val="000D4160"/>
    <w:rsid w:val="000E0A19"/>
    <w:rsid w:val="000E0AA7"/>
    <w:rsid w:val="000E10B1"/>
    <w:rsid w:val="000E237D"/>
    <w:rsid w:val="000E2EF0"/>
    <w:rsid w:val="000E3B33"/>
    <w:rsid w:val="000E4409"/>
    <w:rsid w:val="000E6492"/>
    <w:rsid w:val="0010005D"/>
    <w:rsid w:val="00101A4A"/>
    <w:rsid w:val="00105BDB"/>
    <w:rsid w:val="00106D2E"/>
    <w:rsid w:val="00107A97"/>
    <w:rsid w:val="00107EA9"/>
    <w:rsid w:val="00111F44"/>
    <w:rsid w:val="00123173"/>
    <w:rsid w:val="00124E25"/>
    <w:rsid w:val="00127901"/>
    <w:rsid w:val="00133676"/>
    <w:rsid w:val="001357E8"/>
    <w:rsid w:val="00152059"/>
    <w:rsid w:val="00154EA4"/>
    <w:rsid w:val="00154F03"/>
    <w:rsid w:val="0015574A"/>
    <w:rsid w:val="00162643"/>
    <w:rsid w:val="0016366C"/>
    <w:rsid w:val="00170FCA"/>
    <w:rsid w:val="0017335B"/>
    <w:rsid w:val="0018436F"/>
    <w:rsid w:val="00184C0C"/>
    <w:rsid w:val="001904F1"/>
    <w:rsid w:val="00190FAA"/>
    <w:rsid w:val="00193528"/>
    <w:rsid w:val="00193879"/>
    <w:rsid w:val="001A3709"/>
    <w:rsid w:val="001A5394"/>
    <w:rsid w:val="001A5BAE"/>
    <w:rsid w:val="001B6A41"/>
    <w:rsid w:val="001C10A8"/>
    <w:rsid w:val="001C1C71"/>
    <w:rsid w:val="001C4F4D"/>
    <w:rsid w:val="001C6BA8"/>
    <w:rsid w:val="001C7E73"/>
    <w:rsid w:val="001D0E7E"/>
    <w:rsid w:val="001D4D31"/>
    <w:rsid w:val="001D775C"/>
    <w:rsid w:val="001E1E6A"/>
    <w:rsid w:val="001F1810"/>
    <w:rsid w:val="001F3DBF"/>
    <w:rsid w:val="001F6D06"/>
    <w:rsid w:val="0020108D"/>
    <w:rsid w:val="00201E88"/>
    <w:rsid w:val="0020291D"/>
    <w:rsid w:val="00206704"/>
    <w:rsid w:val="002071BC"/>
    <w:rsid w:val="002075BD"/>
    <w:rsid w:val="002126B5"/>
    <w:rsid w:val="002164BA"/>
    <w:rsid w:val="00217B98"/>
    <w:rsid w:val="0022281A"/>
    <w:rsid w:val="00223A49"/>
    <w:rsid w:val="00226F0D"/>
    <w:rsid w:val="002312C1"/>
    <w:rsid w:val="00236422"/>
    <w:rsid w:val="002374BD"/>
    <w:rsid w:val="00241D1F"/>
    <w:rsid w:val="002431C6"/>
    <w:rsid w:val="00244D7E"/>
    <w:rsid w:val="00247643"/>
    <w:rsid w:val="00247CFA"/>
    <w:rsid w:val="00250D99"/>
    <w:rsid w:val="00255E2E"/>
    <w:rsid w:val="002577DE"/>
    <w:rsid w:val="00260EF6"/>
    <w:rsid w:val="00270CE1"/>
    <w:rsid w:val="00275AC8"/>
    <w:rsid w:val="00277562"/>
    <w:rsid w:val="00281011"/>
    <w:rsid w:val="00284009"/>
    <w:rsid w:val="0028593F"/>
    <w:rsid w:val="00285E50"/>
    <w:rsid w:val="00287C0B"/>
    <w:rsid w:val="00294B2F"/>
    <w:rsid w:val="002978A9"/>
    <w:rsid w:val="002B09B1"/>
    <w:rsid w:val="002B3C4A"/>
    <w:rsid w:val="002C0201"/>
    <w:rsid w:val="002C127D"/>
    <w:rsid w:val="002C4D29"/>
    <w:rsid w:val="002D2798"/>
    <w:rsid w:val="002D401A"/>
    <w:rsid w:val="002E5D2E"/>
    <w:rsid w:val="002F22FC"/>
    <w:rsid w:val="002F3176"/>
    <w:rsid w:val="002F3987"/>
    <w:rsid w:val="002F5881"/>
    <w:rsid w:val="00304CED"/>
    <w:rsid w:val="00306A86"/>
    <w:rsid w:val="00313FE9"/>
    <w:rsid w:val="003140CE"/>
    <w:rsid w:val="003206AE"/>
    <w:rsid w:val="00321D11"/>
    <w:rsid w:val="003226C2"/>
    <w:rsid w:val="0032334C"/>
    <w:rsid w:val="00323B21"/>
    <w:rsid w:val="00337318"/>
    <w:rsid w:val="00342412"/>
    <w:rsid w:val="00343A4A"/>
    <w:rsid w:val="00346F15"/>
    <w:rsid w:val="003473D1"/>
    <w:rsid w:val="003475CD"/>
    <w:rsid w:val="00354E49"/>
    <w:rsid w:val="00355F1B"/>
    <w:rsid w:val="00356174"/>
    <w:rsid w:val="00356350"/>
    <w:rsid w:val="00361895"/>
    <w:rsid w:val="00362C64"/>
    <w:rsid w:val="00364AF8"/>
    <w:rsid w:val="003673D4"/>
    <w:rsid w:val="003713D6"/>
    <w:rsid w:val="00375FD1"/>
    <w:rsid w:val="00376FBB"/>
    <w:rsid w:val="00380E99"/>
    <w:rsid w:val="00381BF9"/>
    <w:rsid w:val="003825FD"/>
    <w:rsid w:val="00383AE4"/>
    <w:rsid w:val="00385A5E"/>
    <w:rsid w:val="00387D7C"/>
    <w:rsid w:val="003908A2"/>
    <w:rsid w:val="003939DB"/>
    <w:rsid w:val="00394D93"/>
    <w:rsid w:val="0039767F"/>
    <w:rsid w:val="003A488C"/>
    <w:rsid w:val="003A5CEA"/>
    <w:rsid w:val="003B0F32"/>
    <w:rsid w:val="003B3BAE"/>
    <w:rsid w:val="003B4F68"/>
    <w:rsid w:val="003B6F92"/>
    <w:rsid w:val="003B7A6B"/>
    <w:rsid w:val="003C00F6"/>
    <w:rsid w:val="003C02BD"/>
    <w:rsid w:val="003C0C81"/>
    <w:rsid w:val="003D00C6"/>
    <w:rsid w:val="003E31F5"/>
    <w:rsid w:val="003F164A"/>
    <w:rsid w:val="003F3245"/>
    <w:rsid w:val="003F40DE"/>
    <w:rsid w:val="003F430F"/>
    <w:rsid w:val="004026F4"/>
    <w:rsid w:val="00403AB2"/>
    <w:rsid w:val="00424515"/>
    <w:rsid w:val="00426275"/>
    <w:rsid w:val="00430285"/>
    <w:rsid w:val="004326BB"/>
    <w:rsid w:val="0043580C"/>
    <w:rsid w:val="00435C48"/>
    <w:rsid w:val="00437855"/>
    <w:rsid w:val="004409CF"/>
    <w:rsid w:val="00441D41"/>
    <w:rsid w:val="00442788"/>
    <w:rsid w:val="004514C6"/>
    <w:rsid w:val="00451A60"/>
    <w:rsid w:val="004553F1"/>
    <w:rsid w:val="00462495"/>
    <w:rsid w:val="004626A9"/>
    <w:rsid w:val="004776E5"/>
    <w:rsid w:val="00482AFD"/>
    <w:rsid w:val="00483C35"/>
    <w:rsid w:val="0048556D"/>
    <w:rsid w:val="00495963"/>
    <w:rsid w:val="004969E0"/>
    <w:rsid w:val="00497A0E"/>
    <w:rsid w:val="004B292A"/>
    <w:rsid w:val="004C1053"/>
    <w:rsid w:val="004C3771"/>
    <w:rsid w:val="004C77EB"/>
    <w:rsid w:val="004D29C2"/>
    <w:rsid w:val="004D440D"/>
    <w:rsid w:val="004D5BC0"/>
    <w:rsid w:val="004D7F31"/>
    <w:rsid w:val="004E10ED"/>
    <w:rsid w:val="004E2187"/>
    <w:rsid w:val="004F37EC"/>
    <w:rsid w:val="004F4D3B"/>
    <w:rsid w:val="004F7A21"/>
    <w:rsid w:val="005002DE"/>
    <w:rsid w:val="00502AD2"/>
    <w:rsid w:val="00505980"/>
    <w:rsid w:val="00506672"/>
    <w:rsid w:val="005067DF"/>
    <w:rsid w:val="00514358"/>
    <w:rsid w:val="005160EE"/>
    <w:rsid w:val="00532C7A"/>
    <w:rsid w:val="00533A31"/>
    <w:rsid w:val="00542A99"/>
    <w:rsid w:val="00543D6B"/>
    <w:rsid w:val="00547060"/>
    <w:rsid w:val="0055206F"/>
    <w:rsid w:val="00552388"/>
    <w:rsid w:val="00553159"/>
    <w:rsid w:val="005563C4"/>
    <w:rsid w:val="00557008"/>
    <w:rsid w:val="0056499E"/>
    <w:rsid w:val="005652BB"/>
    <w:rsid w:val="0056554A"/>
    <w:rsid w:val="00565E08"/>
    <w:rsid w:val="00567BFC"/>
    <w:rsid w:val="00567D3C"/>
    <w:rsid w:val="0057093D"/>
    <w:rsid w:val="005751E7"/>
    <w:rsid w:val="00575B12"/>
    <w:rsid w:val="005762E8"/>
    <w:rsid w:val="0057752F"/>
    <w:rsid w:val="005865AA"/>
    <w:rsid w:val="00586D95"/>
    <w:rsid w:val="0059382B"/>
    <w:rsid w:val="00595777"/>
    <w:rsid w:val="00596CB8"/>
    <w:rsid w:val="005A3A76"/>
    <w:rsid w:val="005B6EEB"/>
    <w:rsid w:val="005C4969"/>
    <w:rsid w:val="005C4E8D"/>
    <w:rsid w:val="005C54F4"/>
    <w:rsid w:val="005C66FE"/>
    <w:rsid w:val="005C765A"/>
    <w:rsid w:val="005D0D43"/>
    <w:rsid w:val="005D1E40"/>
    <w:rsid w:val="005D49DC"/>
    <w:rsid w:val="005E21FA"/>
    <w:rsid w:val="005E28EC"/>
    <w:rsid w:val="005E2F57"/>
    <w:rsid w:val="005E4BBD"/>
    <w:rsid w:val="005F1057"/>
    <w:rsid w:val="005F2906"/>
    <w:rsid w:val="0060264D"/>
    <w:rsid w:val="00602EAE"/>
    <w:rsid w:val="00610F82"/>
    <w:rsid w:val="006120F3"/>
    <w:rsid w:val="0061211F"/>
    <w:rsid w:val="00613D4C"/>
    <w:rsid w:val="00620073"/>
    <w:rsid w:val="006243BA"/>
    <w:rsid w:val="00630C12"/>
    <w:rsid w:val="00640A78"/>
    <w:rsid w:val="006432AC"/>
    <w:rsid w:val="00644F00"/>
    <w:rsid w:val="00646C7B"/>
    <w:rsid w:val="00651100"/>
    <w:rsid w:val="00652064"/>
    <w:rsid w:val="00654D2C"/>
    <w:rsid w:val="00655129"/>
    <w:rsid w:val="006565CD"/>
    <w:rsid w:val="0065673F"/>
    <w:rsid w:val="006576B3"/>
    <w:rsid w:val="00657C52"/>
    <w:rsid w:val="00660FD7"/>
    <w:rsid w:val="00661129"/>
    <w:rsid w:val="006656D0"/>
    <w:rsid w:val="0066580C"/>
    <w:rsid w:val="0067404E"/>
    <w:rsid w:val="00677E1C"/>
    <w:rsid w:val="00681CF9"/>
    <w:rsid w:val="0068766D"/>
    <w:rsid w:val="006939FB"/>
    <w:rsid w:val="006A762F"/>
    <w:rsid w:val="006A78A1"/>
    <w:rsid w:val="006A7DBA"/>
    <w:rsid w:val="006C1B83"/>
    <w:rsid w:val="006C79F8"/>
    <w:rsid w:val="006D2614"/>
    <w:rsid w:val="006D2792"/>
    <w:rsid w:val="006D3680"/>
    <w:rsid w:val="006D4F79"/>
    <w:rsid w:val="006E1472"/>
    <w:rsid w:val="006E5A76"/>
    <w:rsid w:val="006F3193"/>
    <w:rsid w:val="007042F9"/>
    <w:rsid w:val="00707AC3"/>
    <w:rsid w:val="00716ED4"/>
    <w:rsid w:val="007215C6"/>
    <w:rsid w:val="00727722"/>
    <w:rsid w:val="007278AF"/>
    <w:rsid w:val="00727B2F"/>
    <w:rsid w:val="007349B8"/>
    <w:rsid w:val="00734CC1"/>
    <w:rsid w:val="00742180"/>
    <w:rsid w:val="00746B17"/>
    <w:rsid w:val="007509B7"/>
    <w:rsid w:val="00752DCD"/>
    <w:rsid w:val="00755C11"/>
    <w:rsid w:val="00761D6A"/>
    <w:rsid w:val="00772217"/>
    <w:rsid w:val="00772EC2"/>
    <w:rsid w:val="007765FA"/>
    <w:rsid w:val="0078012F"/>
    <w:rsid w:val="007801B5"/>
    <w:rsid w:val="00782B47"/>
    <w:rsid w:val="00784E4C"/>
    <w:rsid w:val="00784F23"/>
    <w:rsid w:val="00786936"/>
    <w:rsid w:val="007906E4"/>
    <w:rsid w:val="00790A30"/>
    <w:rsid w:val="00790D39"/>
    <w:rsid w:val="007918A9"/>
    <w:rsid w:val="00792CE5"/>
    <w:rsid w:val="00797D0F"/>
    <w:rsid w:val="007A3235"/>
    <w:rsid w:val="007A4898"/>
    <w:rsid w:val="007A48AD"/>
    <w:rsid w:val="007A78CA"/>
    <w:rsid w:val="007B14DC"/>
    <w:rsid w:val="007B3132"/>
    <w:rsid w:val="007B4945"/>
    <w:rsid w:val="007B5A47"/>
    <w:rsid w:val="007B5DFA"/>
    <w:rsid w:val="007C1577"/>
    <w:rsid w:val="007C30C3"/>
    <w:rsid w:val="007C5FA8"/>
    <w:rsid w:val="007D2BDB"/>
    <w:rsid w:val="007D7396"/>
    <w:rsid w:val="007E20E5"/>
    <w:rsid w:val="007E4705"/>
    <w:rsid w:val="007F0B76"/>
    <w:rsid w:val="007F39F8"/>
    <w:rsid w:val="007F4A24"/>
    <w:rsid w:val="007F5A70"/>
    <w:rsid w:val="007F79DA"/>
    <w:rsid w:val="00803780"/>
    <w:rsid w:val="00803C33"/>
    <w:rsid w:val="00810342"/>
    <w:rsid w:val="0081089B"/>
    <w:rsid w:val="00812FFD"/>
    <w:rsid w:val="00815256"/>
    <w:rsid w:val="008169AA"/>
    <w:rsid w:val="00821494"/>
    <w:rsid w:val="0082613C"/>
    <w:rsid w:val="00827E73"/>
    <w:rsid w:val="00832B86"/>
    <w:rsid w:val="00833B8E"/>
    <w:rsid w:val="00834FDD"/>
    <w:rsid w:val="008414C4"/>
    <w:rsid w:val="0084491C"/>
    <w:rsid w:val="00846E06"/>
    <w:rsid w:val="00852F49"/>
    <w:rsid w:val="00860F6D"/>
    <w:rsid w:val="0086434A"/>
    <w:rsid w:val="008734ED"/>
    <w:rsid w:val="008746ED"/>
    <w:rsid w:val="00875DFF"/>
    <w:rsid w:val="008820FF"/>
    <w:rsid w:val="00883424"/>
    <w:rsid w:val="00884152"/>
    <w:rsid w:val="008843E3"/>
    <w:rsid w:val="00884903"/>
    <w:rsid w:val="00886E8D"/>
    <w:rsid w:val="0089169F"/>
    <w:rsid w:val="0089287E"/>
    <w:rsid w:val="008A094F"/>
    <w:rsid w:val="008A2F03"/>
    <w:rsid w:val="008A4C5B"/>
    <w:rsid w:val="008A6D88"/>
    <w:rsid w:val="008B6294"/>
    <w:rsid w:val="008B71D9"/>
    <w:rsid w:val="008C1A77"/>
    <w:rsid w:val="008C3CE7"/>
    <w:rsid w:val="008D15E4"/>
    <w:rsid w:val="008D7477"/>
    <w:rsid w:val="008D7630"/>
    <w:rsid w:val="008E503E"/>
    <w:rsid w:val="008F6E40"/>
    <w:rsid w:val="009029E4"/>
    <w:rsid w:val="00902CA3"/>
    <w:rsid w:val="00903604"/>
    <w:rsid w:val="00904949"/>
    <w:rsid w:val="00907CDE"/>
    <w:rsid w:val="00907CFC"/>
    <w:rsid w:val="0091122F"/>
    <w:rsid w:val="00912DBF"/>
    <w:rsid w:val="00916B27"/>
    <w:rsid w:val="00925747"/>
    <w:rsid w:val="00926998"/>
    <w:rsid w:val="00927826"/>
    <w:rsid w:val="00931F37"/>
    <w:rsid w:val="009353CE"/>
    <w:rsid w:val="0094089D"/>
    <w:rsid w:val="00941DBB"/>
    <w:rsid w:val="00943AA0"/>
    <w:rsid w:val="009522B2"/>
    <w:rsid w:val="00965133"/>
    <w:rsid w:val="00971478"/>
    <w:rsid w:val="00980A73"/>
    <w:rsid w:val="00991102"/>
    <w:rsid w:val="009911AE"/>
    <w:rsid w:val="00996371"/>
    <w:rsid w:val="0099778D"/>
    <w:rsid w:val="00997B30"/>
    <w:rsid w:val="009A01EB"/>
    <w:rsid w:val="009A155C"/>
    <w:rsid w:val="009B02E9"/>
    <w:rsid w:val="009B1B4C"/>
    <w:rsid w:val="009B1C42"/>
    <w:rsid w:val="009B35D9"/>
    <w:rsid w:val="009B6156"/>
    <w:rsid w:val="009B63E5"/>
    <w:rsid w:val="009B64E5"/>
    <w:rsid w:val="009B70BE"/>
    <w:rsid w:val="009C2D91"/>
    <w:rsid w:val="009C4B1F"/>
    <w:rsid w:val="009D0E2E"/>
    <w:rsid w:val="009D6CDC"/>
    <w:rsid w:val="009E75D8"/>
    <w:rsid w:val="009E7907"/>
    <w:rsid w:val="009F0834"/>
    <w:rsid w:val="009F2108"/>
    <w:rsid w:val="009F5850"/>
    <w:rsid w:val="00A078D9"/>
    <w:rsid w:val="00A1119D"/>
    <w:rsid w:val="00A13433"/>
    <w:rsid w:val="00A17E1B"/>
    <w:rsid w:val="00A204DB"/>
    <w:rsid w:val="00A22FC6"/>
    <w:rsid w:val="00A25549"/>
    <w:rsid w:val="00A25DE5"/>
    <w:rsid w:val="00A267AA"/>
    <w:rsid w:val="00A34ABA"/>
    <w:rsid w:val="00A40D1E"/>
    <w:rsid w:val="00A4166A"/>
    <w:rsid w:val="00A42853"/>
    <w:rsid w:val="00A42BC4"/>
    <w:rsid w:val="00A42DD2"/>
    <w:rsid w:val="00A44697"/>
    <w:rsid w:val="00A4614F"/>
    <w:rsid w:val="00A51D2E"/>
    <w:rsid w:val="00A53ECA"/>
    <w:rsid w:val="00A60CE3"/>
    <w:rsid w:val="00A65706"/>
    <w:rsid w:val="00A710DC"/>
    <w:rsid w:val="00A71DC0"/>
    <w:rsid w:val="00A731B0"/>
    <w:rsid w:val="00A75422"/>
    <w:rsid w:val="00A77F86"/>
    <w:rsid w:val="00A80109"/>
    <w:rsid w:val="00A81C13"/>
    <w:rsid w:val="00A86448"/>
    <w:rsid w:val="00A872BD"/>
    <w:rsid w:val="00A87D95"/>
    <w:rsid w:val="00A93BB6"/>
    <w:rsid w:val="00A9538D"/>
    <w:rsid w:val="00A9570F"/>
    <w:rsid w:val="00A96C2D"/>
    <w:rsid w:val="00AA14FC"/>
    <w:rsid w:val="00AA283B"/>
    <w:rsid w:val="00AA3DC7"/>
    <w:rsid w:val="00AA5A9A"/>
    <w:rsid w:val="00AA6D5B"/>
    <w:rsid w:val="00AB24E3"/>
    <w:rsid w:val="00AB2FD5"/>
    <w:rsid w:val="00AC158E"/>
    <w:rsid w:val="00AC3C3E"/>
    <w:rsid w:val="00AC3E34"/>
    <w:rsid w:val="00AC4677"/>
    <w:rsid w:val="00AD0DD5"/>
    <w:rsid w:val="00AD6242"/>
    <w:rsid w:val="00AD65F4"/>
    <w:rsid w:val="00AD777C"/>
    <w:rsid w:val="00AE440C"/>
    <w:rsid w:val="00AE58AD"/>
    <w:rsid w:val="00AE708B"/>
    <w:rsid w:val="00AE7243"/>
    <w:rsid w:val="00B15E1E"/>
    <w:rsid w:val="00B20AC8"/>
    <w:rsid w:val="00B302C1"/>
    <w:rsid w:val="00B36D97"/>
    <w:rsid w:val="00B40AAF"/>
    <w:rsid w:val="00B45793"/>
    <w:rsid w:val="00B5109E"/>
    <w:rsid w:val="00B517FE"/>
    <w:rsid w:val="00B537C1"/>
    <w:rsid w:val="00B53C84"/>
    <w:rsid w:val="00B54AF6"/>
    <w:rsid w:val="00B55399"/>
    <w:rsid w:val="00B565FE"/>
    <w:rsid w:val="00B574C1"/>
    <w:rsid w:val="00B57EF4"/>
    <w:rsid w:val="00B57FCC"/>
    <w:rsid w:val="00B61A3B"/>
    <w:rsid w:val="00B63B01"/>
    <w:rsid w:val="00B73D82"/>
    <w:rsid w:val="00B749EC"/>
    <w:rsid w:val="00B77EB2"/>
    <w:rsid w:val="00B82DA2"/>
    <w:rsid w:val="00B866CE"/>
    <w:rsid w:val="00B86B7F"/>
    <w:rsid w:val="00B86EB9"/>
    <w:rsid w:val="00B976E6"/>
    <w:rsid w:val="00BA1A36"/>
    <w:rsid w:val="00BA61A5"/>
    <w:rsid w:val="00BB286B"/>
    <w:rsid w:val="00BB28FE"/>
    <w:rsid w:val="00BB703A"/>
    <w:rsid w:val="00BC23A3"/>
    <w:rsid w:val="00BC4603"/>
    <w:rsid w:val="00BC6436"/>
    <w:rsid w:val="00BC78FD"/>
    <w:rsid w:val="00BD0320"/>
    <w:rsid w:val="00BD315C"/>
    <w:rsid w:val="00BD627D"/>
    <w:rsid w:val="00BD7A1A"/>
    <w:rsid w:val="00BE50FD"/>
    <w:rsid w:val="00BF0386"/>
    <w:rsid w:val="00BF39C0"/>
    <w:rsid w:val="00BF4306"/>
    <w:rsid w:val="00C03C7B"/>
    <w:rsid w:val="00C11284"/>
    <w:rsid w:val="00C12F7C"/>
    <w:rsid w:val="00C14651"/>
    <w:rsid w:val="00C14E7E"/>
    <w:rsid w:val="00C228C5"/>
    <w:rsid w:val="00C26AE5"/>
    <w:rsid w:val="00C32462"/>
    <w:rsid w:val="00C339AF"/>
    <w:rsid w:val="00C40FC1"/>
    <w:rsid w:val="00C43758"/>
    <w:rsid w:val="00C43D4B"/>
    <w:rsid w:val="00C4584C"/>
    <w:rsid w:val="00C45A4A"/>
    <w:rsid w:val="00C47475"/>
    <w:rsid w:val="00C527D9"/>
    <w:rsid w:val="00C52C8F"/>
    <w:rsid w:val="00C53172"/>
    <w:rsid w:val="00C64BF9"/>
    <w:rsid w:val="00C669EF"/>
    <w:rsid w:val="00C671D8"/>
    <w:rsid w:val="00C70AF1"/>
    <w:rsid w:val="00C748E2"/>
    <w:rsid w:val="00C77194"/>
    <w:rsid w:val="00C9056A"/>
    <w:rsid w:val="00C9244B"/>
    <w:rsid w:val="00C924A5"/>
    <w:rsid w:val="00C96A81"/>
    <w:rsid w:val="00CA0BFF"/>
    <w:rsid w:val="00CA3999"/>
    <w:rsid w:val="00CA5430"/>
    <w:rsid w:val="00CB063B"/>
    <w:rsid w:val="00CB5685"/>
    <w:rsid w:val="00CB6438"/>
    <w:rsid w:val="00CB77E0"/>
    <w:rsid w:val="00CB793C"/>
    <w:rsid w:val="00CD0B30"/>
    <w:rsid w:val="00CD338F"/>
    <w:rsid w:val="00CD4CB8"/>
    <w:rsid w:val="00CD78BD"/>
    <w:rsid w:val="00CE6CCA"/>
    <w:rsid w:val="00CF5A3A"/>
    <w:rsid w:val="00CF7190"/>
    <w:rsid w:val="00D01E2B"/>
    <w:rsid w:val="00D03E2B"/>
    <w:rsid w:val="00D062D7"/>
    <w:rsid w:val="00D11049"/>
    <w:rsid w:val="00D119F8"/>
    <w:rsid w:val="00D130B4"/>
    <w:rsid w:val="00D25507"/>
    <w:rsid w:val="00D258C5"/>
    <w:rsid w:val="00D32CCD"/>
    <w:rsid w:val="00D37109"/>
    <w:rsid w:val="00D43C59"/>
    <w:rsid w:val="00D452BA"/>
    <w:rsid w:val="00D456A0"/>
    <w:rsid w:val="00D52C65"/>
    <w:rsid w:val="00D55EAA"/>
    <w:rsid w:val="00D5603D"/>
    <w:rsid w:val="00D60475"/>
    <w:rsid w:val="00D64687"/>
    <w:rsid w:val="00D648C1"/>
    <w:rsid w:val="00D64E64"/>
    <w:rsid w:val="00D65390"/>
    <w:rsid w:val="00D673B6"/>
    <w:rsid w:val="00D67577"/>
    <w:rsid w:val="00D7172B"/>
    <w:rsid w:val="00D76187"/>
    <w:rsid w:val="00D82FA5"/>
    <w:rsid w:val="00D85211"/>
    <w:rsid w:val="00D878BD"/>
    <w:rsid w:val="00D91189"/>
    <w:rsid w:val="00DA0B31"/>
    <w:rsid w:val="00DA141B"/>
    <w:rsid w:val="00DA6550"/>
    <w:rsid w:val="00DC20F5"/>
    <w:rsid w:val="00DC2CD2"/>
    <w:rsid w:val="00DC5230"/>
    <w:rsid w:val="00DC5344"/>
    <w:rsid w:val="00DC62E6"/>
    <w:rsid w:val="00DC6EB3"/>
    <w:rsid w:val="00DC7AF4"/>
    <w:rsid w:val="00DD09BD"/>
    <w:rsid w:val="00DD3F2A"/>
    <w:rsid w:val="00DE43AC"/>
    <w:rsid w:val="00DE7B35"/>
    <w:rsid w:val="00DF0EBF"/>
    <w:rsid w:val="00DF17D6"/>
    <w:rsid w:val="00DF2259"/>
    <w:rsid w:val="00DF79DD"/>
    <w:rsid w:val="00DF7C28"/>
    <w:rsid w:val="00E01EB3"/>
    <w:rsid w:val="00E02288"/>
    <w:rsid w:val="00E030CA"/>
    <w:rsid w:val="00E04E02"/>
    <w:rsid w:val="00E056C5"/>
    <w:rsid w:val="00E069AD"/>
    <w:rsid w:val="00E07E0A"/>
    <w:rsid w:val="00E120BE"/>
    <w:rsid w:val="00E16181"/>
    <w:rsid w:val="00E21BC1"/>
    <w:rsid w:val="00E2230F"/>
    <w:rsid w:val="00E225A4"/>
    <w:rsid w:val="00E23AC7"/>
    <w:rsid w:val="00E316E1"/>
    <w:rsid w:val="00E357BE"/>
    <w:rsid w:val="00E45873"/>
    <w:rsid w:val="00E51157"/>
    <w:rsid w:val="00E51881"/>
    <w:rsid w:val="00E54E35"/>
    <w:rsid w:val="00E56030"/>
    <w:rsid w:val="00E576A3"/>
    <w:rsid w:val="00E61C32"/>
    <w:rsid w:val="00E63B4E"/>
    <w:rsid w:val="00E646B1"/>
    <w:rsid w:val="00E67767"/>
    <w:rsid w:val="00E71B7E"/>
    <w:rsid w:val="00E725B7"/>
    <w:rsid w:val="00E7764D"/>
    <w:rsid w:val="00E77FE6"/>
    <w:rsid w:val="00E847BD"/>
    <w:rsid w:val="00E92428"/>
    <w:rsid w:val="00E95F6E"/>
    <w:rsid w:val="00EA008E"/>
    <w:rsid w:val="00EA16F2"/>
    <w:rsid w:val="00EB2870"/>
    <w:rsid w:val="00EB4CDA"/>
    <w:rsid w:val="00EB56A8"/>
    <w:rsid w:val="00EB6282"/>
    <w:rsid w:val="00EB6F54"/>
    <w:rsid w:val="00EB7953"/>
    <w:rsid w:val="00EC1265"/>
    <w:rsid w:val="00EC3674"/>
    <w:rsid w:val="00EC4F4F"/>
    <w:rsid w:val="00EC67E1"/>
    <w:rsid w:val="00EC7545"/>
    <w:rsid w:val="00ED6126"/>
    <w:rsid w:val="00ED6A85"/>
    <w:rsid w:val="00EE2E9E"/>
    <w:rsid w:val="00EE59CF"/>
    <w:rsid w:val="00EF0285"/>
    <w:rsid w:val="00EF532B"/>
    <w:rsid w:val="00F0178B"/>
    <w:rsid w:val="00F0490F"/>
    <w:rsid w:val="00F06B68"/>
    <w:rsid w:val="00F12DE2"/>
    <w:rsid w:val="00F154D9"/>
    <w:rsid w:val="00F206A7"/>
    <w:rsid w:val="00F21D8D"/>
    <w:rsid w:val="00F22E6C"/>
    <w:rsid w:val="00F23630"/>
    <w:rsid w:val="00F2682E"/>
    <w:rsid w:val="00F271DD"/>
    <w:rsid w:val="00F2791E"/>
    <w:rsid w:val="00F30CDA"/>
    <w:rsid w:val="00F441D3"/>
    <w:rsid w:val="00F45BE5"/>
    <w:rsid w:val="00F50FD5"/>
    <w:rsid w:val="00F56399"/>
    <w:rsid w:val="00F57440"/>
    <w:rsid w:val="00F574E9"/>
    <w:rsid w:val="00F614F3"/>
    <w:rsid w:val="00F63578"/>
    <w:rsid w:val="00F649D6"/>
    <w:rsid w:val="00F71466"/>
    <w:rsid w:val="00F7263B"/>
    <w:rsid w:val="00F7659E"/>
    <w:rsid w:val="00F8342E"/>
    <w:rsid w:val="00F845BC"/>
    <w:rsid w:val="00F90CDE"/>
    <w:rsid w:val="00F95B76"/>
    <w:rsid w:val="00FA00E4"/>
    <w:rsid w:val="00FA0324"/>
    <w:rsid w:val="00FC2ED5"/>
    <w:rsid w:val="00FC434A"/>
    <w:rsid w:val="00FC4D62"/>
    <w:rsid w:val="00FC5098"/>
    <w:rsid w:val="00FC7ABD"/>
    <w:rsid w:val="00FD41A0"/>
    <w:rsid w:val="00FD42DC"/>
    <w:rsid w:val="00FD6A97"/>
    <w:rsid w:val="00FD7520"/>
    <w:rsid w:val="00FE02F5"/>
    <w:rsid w:val="00FE2DE1"/>
    <w:rsid w:val="00FE4D8E"/>
    <w:rsid w:val="00FE5E25"/>
    <w:rsid w:val="00FF4FA1"/>
    <w:rsid w:val="00FF6B3E"/>
    <w:rsid w:val="00FF7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4BF05368"/>
  <w15:docId w15:val="{9B2A39DD-9BBE-48D8-956C-C8FBE63E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semiHidden/>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 w:type="character" w:styleId="Fett">
    <w:name w:val="Strong"/>
    <w:basedOn w:val="Absatz-Standardschriftart"/>
    <w:uiPriority w:val="22"/>
    <w:qFormat/>
    <w:rsid w:val="008A2F03"/>
    <w:rPr>
      <w:b/>
      <w:bCs/>
    </w:rPr>
  </w:style>
  <w:style w:type="character" w:customStyle="1" w:styleId="NichtaufgelsteErwhnung1">
    <w:name w:val="Nicht aufgelöste Erwähnung1"/>
    <w:basedOn w:val="Absatz-Standardschriftart"/>
    <w:uiPriority w:val="99"/>
    <w:semiHidden/>
    <w:unhideWhenUsed/>
    <w:rsid w:val="008A2F03"/>
    <w:rPr>
      <w:color w:val="808080"/>
      <w:shd w:val="clear" w:color="auto" w:fill="E6E6E6"/>
    </w:rPr>
  </w:style>
  <w:style w:type="character" w:styleId="BesuchterLink">
    <w:name w:val="FollowedHyperlink"/>
    <w:basedOn w:val="Absatz-Standardschriftart"/>
    <w:uiPriority w:val="99"/>
    <w:semiHidden/>
    <w:unhideWhenUsed/>
    <w:rsid w:val="002C127D"/>
    <w:rPr>
      <w:color w:val="000000" w:themeColor="followedHyperlink"/>
      <w:u w:val="single"/>
    </w:rPr>
  </w:style>
  <w:style w:type="character" w:customStyle="1" w:styleId="NichtaufgelsteErwhnung2">
    <w:name w:val="Nicht aufgelöste Erwähnung2"/>
    <w:basedOn w:val="Absatz-Standardschriftart"/>
    <w:uiPriority w:val="99"/>
    <w:semiHidden/>
    <w:unhideWhenUsed/>
    <w:rsid w:val="004F4D3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F3193"/>
    <w:rPr>
      <w:color w:val="808080"/>
      <w:shd w:val="clear" w:color="auto" w:fill="E6E6E6"/>
    </w:rPr>
  </w:style>
  <w:style w:type="paragraph" w:styleId="berarbeitung">
    <w:name w:val="Revision"/>
    <w:hidden/>
    <w:uiPriority w:val="99"/>
    <w:semiHidden/>
    <w:rsid w:val="006120F3"/>
    <w:rPr>
      <w:rFonts w:ascii="Arial" w:hAnsi="Arial"/>
      <w:sz w:val="19"/>
      <w:szCs w:val="22"/>
      <w:lang w:eastAsia="en-US"/>
    </w:rPr>
  </w:style>
  <w:style w:type="paragraph" w:styleId="Dokumentstruktur">
    <w:name w:val="Document Map"/>
    <w:basedOn w:val="Standard"/>
    <w:link w:val="DokumentstrukturZchn"/>
    <w:uiPriority w:val="99"/>
    <w:semiHidden/>
    <w:unhideWhenUsed/>
    <w:rsid w:val="00BB286B"/>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BB286B"/>
    <w:rPr>
      <w:rFonts w:ascii="Times New Roman" w:hAnsi="Times New Roman"/>
      <w:sz w:val="24"/>
      <w:szCs w:val="24"/>
      <w:lang w:val="en-GB" w:eastAsia="en-US"/>
    </w:rPr>
  </w:style>
  <w:style w:type="paragraph" w:styleId="Funotentext">
    <w:name w:val="footnote text"/>
    <w:basedOn w:val="Standard"/>
    <w:link w:val="FunotentextZchn"/>
    <w:semiHidden/>
    <w:unhideWhenUsed/>
    <w:rsid w:val="00A42BC4"/>
    <w:pPr>
      <w:spacing w:line="240" w:lineRule="auto"/>
      <w:jc w:val="left"/>
    </w:pPr>
    <w:rPr>
      <w:rFonts w:eastAsia="Times New Roman"/>
      <w:sz w:val="20"/>
      <w:szCs w:val="20"/>
      <w:lang w:val="de-DE" w:eastAsia="de-DE"/>
    </w:rPr>
  </w:style>
  <w:style w:type="character" w:customStyle="1" w:styleId="FunotentextZchn">
    <w:name w:val="Fußnotentext Zchn"/>
    <w:basedOn w:val="Absatz-Standardschriftart"/>
    <w:link w:val="Funotentext"/>
    <w:semiHidden/>
    <w:rsid w:val="00A42BC4"/>
    <w:rPr>
      <w:rFonts w:ascii="Arial" w:eastAsia="Times New Roman" w:hAnsi="Arial"/>
      <w:lang w:val="de-DE"/>
    </w:rPr>
  </w:style>
  <w:style w:type="character" w:styleId="Funotenzeichen">
    <w:name w:val="footnote reference"/>
    <w:basedOn w:val="Absatz-Standardschriftart"/>
    <w:semiHidden/>
    <w:unhideWhenUsed/>
    <w:rsid w:val="00A42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54360911">
      <w:bodyDiv w:val="1"/>
      <w:marLeft w:val="0"/>
      <w:marRight w:val="0"/>
      <w:marTop w:val="0"/>
      <w:marBottom w:val="0"/>
      <w:divBdr>
        <w:top w:val="none" w:sz="0" w:space="0" w:color="auto"/>
        <w:left w:val="none" w:sz="0" w:space="0" w:color="auto"/>
        <w:bottom w:val="none" w:sz="0" w:space="0" w:color="auto"/>
        <w:right w:val="none" w:sz="0" w:space="0" w:color="auto"/>
      </w:divBdr>
      <w:divsChild>
        <w:div w:id="1741948455">
          <w:marLeft w:val="0"/>
          <w:marRight w:val="0"/>
          <w:marTop w:val="0"/>
          <w:marBottom w:val="0"/>
          <w:divBdr>
            <w:top w:val="none" w:sz="0" w:space="0" w:color="auto"/>
            <w:left w:val="none" w:sz="0" w:space="0" w:color="auto"/>
            <w:bottom w:val="none" w:sz="0" w:space="0" w:color="auto"/>
            <w:right w:val="none" w:sz="0" w:space="0" w:color="auto"/>
          </w:divBdr>
        </w:div>
      </w:divsChild>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621226234">
      <w:bodyDiv w:val="1"/>
      <w:marLeft w:val="0"/>
      <w:marRight w:val="0"/>
      <w:marTop w:val="0"/>
      <w:marBottom w:val="0"/>
      <w:divBdr>
        <w:top w:val="none" w:sz="0" w:space="0" w:color="auto"/>
        <w:left w:val="none" w:sz="0" w:space="0" w:color="auto"/>
        <w:bottom w:val="none" w:sz="0" w:space="0" w:color="auto"/>
        <w:right w:val="none" w:sz="0" w:space="0" w:color="auto"/>
      </w:divBdr>
    </w:div>
    <w:div w:id="678972056">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 w:id="20558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wkoeln.de/fileadmin/user_upload/Studien/Report/PDF/2020/IW-Report_2020_Haeusliche_Lebenswelten_Kinde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9A2DCEF4FADF1941B2E8099AEF4623F0" ma:contentTypeVersion="12" ma:contentTypeDescription="Ein neues Dokument erstellen." ma:contentTypeScope="" ma:versionID="ca904f017d4be1454e49e1e73a8da077">
  <xsd:schema xmlns:xsd="http://www.w3.org/2001/XMLSchema" xmlns:p="http://schemas.microsoft.com/office/2006/metadata/properties" xmlns:ns2="13d2073a-a74d-4a42-a250-5017dcf5c0c7" xmlns:ns3="1a5866cb-c535-4f7c-b7bf-5f5a642f9e43" xmlns:xs="http://www.w3.org/2001/XMLSchema" targetNamespace="http://schemas.microsoft.com/office/2006/metadata/properties" ma:root="true" ma:fieldsID="13e1c1e05e3359dff58e200152537ebd" ns2:_="" ns3:_="">
    <xsd:import xmlns:xs="http://www.w3.org/2001/XMLSchema" xmlns:xsd="http://www.w3.org/2001/XMLSchema" namespace="13d2073a-a74d-4a42-a250-5017dcf5c0c7"/>
    <xsd:import xmlns:xs="http://www.w3.org/2001/XMLSchema" xmlns:xsd="http://www.w3.org/2001/XMLSchema" namespace="1a5866cb-c535-4f7c-b7bf-5f5a642f9e4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2:MediaServiceAutoKeyPoints" minOccurs="0"/>
                <xsd:element xmlns:xs="http://www.w3.org/2001/XMLSchema" xmlns:xsd="http://www.w3.org/2001/XMLSchema" ref="ns2: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13d2073a-a74d-4a42-a250-5017dcf5c0c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8"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9"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1a5866cb-c535-4f7c-b7bf-5f5a642f9e4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D953680-4C7D-4265-BB42-B7B82C1777BF}">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ECAA21D2-98D1-4C1A-B457-A67B8F8F596A}">
  <ds:schemaRefs>
    <ds:schemaRef ds:uri="http://purl.org/dc/dcmitype/"/>
    <ds:schemaRef ds:uri="13d2073a-a74d-4a42-a250-5017dcf5c0c7"/>
    <ds:schemaRef ds:uri="http://schemas.microsoft.com/office/2006/documentManagement/types"/>
    <ds:schemaRef ds:uri="1a5866cb-c535-4f7c-b7bf-5f5a642f9e43"/>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6F18A7D-CB1C-43AC-B01B-99DC5F5DB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4.xml><?xml version="1.0" encoding="utf-8"?>
<ds:datastoreItem xmlns:ds="http://schemas.openxmlformats.org/officeDocument/2006/customXml" ds:itemID="{CF1A52DF-92A3-4B80-BF14-34629BC31F6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7CBDC497</Template>
  <TotalTime>0</TotalTime>
  <Pages>2</Pages>
  <Words>579</Words>
  <Characters>3651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matthias.steybe@CHG-MERIDIAN.de</dc:creator>
  <cp:lastModifiedBy>Steybe, Matthias</cp:lastModifiedBy>
  <cp:revision>6</cp:revision>
  <cp:lastPrinted>2020-05-27T14:45:00Z</cp:lastPrinted>
  <dcterms:created xsi:type="dcterms:W3CDTF">2020-05-27T10:04:00Z</dcterms:created>
  <dcterms:modified xsi:type="dcterms:W3CDTF">2020-05-27T14:45:00Z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